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C" w:rsidRPr="00E03BD2" w:rsidRDefault="009E19DC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BD2"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9E19DC" w:rsidRPr="00E03BD2" w:rsidRDefault="009E19DC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BD2">
        <w:rPr>
          <w:rFonts w:ascii="Times New Roman" w:hAnsi="Times New Roman"/>
          <w:color w:val="000000"/>
          <w:sz w:val="24"/>
          <w:szCs w:val="24"/>
        </w:rPr>
        <w:t>о доходах, расходах, об имуществе и обязательствах руководителей муниципальных учреждений  Худайбердинского сельского поселения и членов их семей</w:t>
      </w:r>
      <w:r w:rsidRPr="00E03BD2">
        <w:rPr>
          <w:rFonts w:ascii="Times New Roman" w:hAnsi="Times New Roman"/>
          <w:color w:val="000000"/>
          <w:sz w:val="24"/>
          <w:szCs w:val="24"/>
        </w:rPr>
        <w:tab/>
      </w:r>
    </w:p>
    <w:p w:rsidR="009E19DC" w:rsidRPr="00E03BD2" w:rsidRDefault="009E19DC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BD2">
        <w:rPr>
          <w:rFonts w:ascii="Times New Roman" w:hAnsi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9E19DC" w:rsidRPr="00E03BD2" w:rsidRDefault="009E19DC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</w:rPr>
          <w:t>2020</w:t>
        </w:r>
        <w:r w:rsidRPr="00E03BD2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E03BD2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60"/>
        <w:gridCol w:w="25"/>
        <w:gridCol w:w="120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9E19DC" w:rsidRPr="002E2953" w:rsidTr="00E224B0">
        <w:tc>
          <w:tcPr>
            <w:tcW w:w="128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и инициалы лица,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0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Деклариро-ванный годовой доход за  отчётный период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ведения **</w:t>
            </w: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E19DC" w:rsidRPr="002E2953" w:rsidTr="00E224B0">
        <w:tc>
          <w:tcPr>
            <w:tcW w:w="128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9DC" w:rsidRPr="002E2953" w:rsidTr="00E224B0">
        <w:trPr>
          <w:trHeight w:val="365"/>
        </w:trPr>
        <w:tc>
          <w:tcPr>
            <w:tcW w:w="12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E19DC" w:rsidRPr="002E2953" w:rsidTr="00E224B0">
        <w:trPr>
          <w:trHeight w:val="1020"/>
        </w:trPr>
        <w:tc>
          <w:tcPr>
            <w:tcW w:w="128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Хакимова Эльвина Мадисовна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МБУК «Централизованная клубная система» Худайбердинского сельского поселения»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928,1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single" w:sz="6" w:space="0" w:color="000000"/>
              <w:right w:val="doub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9E19DC" w:rsidRPr="002E2953" w:rsidTr="00E224B0">
        <w:trPr>
          <w:trHeight w:val="1260"/>
        </w:trPr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E19DC" w:rsidRPr="002E2953" w:rsidTr="00AD5729">
        <w:trPr>
          <w:trHeight w:val="55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  <w:p w:rsidR="009E19DC" w:rsidRPr="002E2953" w:rsidRDefault="009E19DC" w:rsidP="009B0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B03C3">
            <w:pPr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E19DC" w:rsidRPr="002E2953" w:rsidRDefault="009E19DC" w:rsidP="009B0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B03C3">
            <w:pPr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ВАЗ Лада 4х4, 2007г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603,84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19DC" w:rsidRPr="002E2953" w:rsidTr="002D26BC">
        <w:trPr>
          <w:trHeight w:val="55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  <w:p w:rsidR="009E19DC" w:rsidRPr="002E2953" w:rsidRDefault="009E19DC" w:rsidP="005C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5C43CF">
            <w:pPr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E19DC" w:rsidRPr="002E2953" w:rsidRDefault="009E19DC" w:rsidP="005C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5C43CF">
            <w:pPr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19DC" w:rsidRPr="002E2953" w:rsidTr="0051467C">
        <w:trPr>
          <w:trHeight w:val="3179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Долматова Ксения Александровна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МБУК «Централизованная клубная система» Худайбердинского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B44671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Легковой седан,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E2953"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19DC" w:rsidRPr="002E2953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E19DC" w:rsidRPr="002E2953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F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19DC" w:rsidRPr="002E2953" w:rsidRDefault="009E19DC" w:rsidP="00380E95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DC" w:rsidRPr="002E2953" w:rsidRDefault="009E19DC" w:rsidP="00380E9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E19DC" w:rsidRPr="002E2953" w:rsidRDefault="009E19DC" w:rsidP="00380E9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295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9E19DC" w:rsidRPr="00E03BD2" w:rsidRDefault="009E19DC" w:rsidP="00E03BD2">
      <w:pPr>
        <w:spacing w:after="0"/>
        <w:rPr>
          <w:rFonts w:ascii="Times New Roman" w:hAnsi="Times New Roman"/>
          <w:sz w:val="24"/>
          <w:szCs w:val="24"/>
        </w:rPr>
      </w:pPr>
    </w:p>
    <w:sectPr w:rsidR="009E19DC" w:rsidRPr="00E03BD2" w:rsidSect="00380E95">
      <w:pgSz w:w="15840" w:h="12240" w:orient="landscape" w:code="1"/>
      <w:pgMar w:top="539" w:right="567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BD2"/>
    <w:rsid w:val="00082148"/>
    <w:rsid w:val="000F62DA"/>
    <w:rsid w:val="00192435"/>
    <w:rsid w:val="00193267"/>
    <w:rsid w:val="002D26BC"/>
    <w:rsid w:val="002E2953"/>
    <w:rsid w:val="002F115D"/>
    <w:rsid w:val="00327845"/>
    <w:rsid w:val="00355EA3"/>
    <w:rsid w:val="00380E95"/>
    <w:rsid w:val="003C2809"/>
    <w:rsid w:val="0051467C"/>
    <w:rsid w:val="005C43CF"/>
    <w:rsid w:val="00833623"/>
    <w:rsid w:val="008F6698"/>
    <w:rsid w:val="009B03C3"/>
    <w:rsid w:val="009E19DC"/>
    <w:rsid w:val="009F2EB3"/>
    <w:rsid w:val="009F7976"/>
    <w:rsid w:val="00AD5729"/>
    <w:rsid w:val="00B44671"/>
    <w:rsid w:val="00C8317E"/>
    <w:rsid w:val="00CB0059"/>
    <w:rsid w:val="00D327F5"/>
    <w:rsid w:val="00E03BD2"/>
    <w:rsid w:val="00E224B0"/>
    <w:rsid w:val="00E644FC"/>
    <w:rsid w:val="00F6701E"/>
    <w:rsid w:val="00FA6C5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261</Words>
  <Characters>1493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А.Шафигина</cp:lastModifiedBy>
  <cp:revision>13</cp:revision>
  <dcterms:created xsi:type="dcterms:W3CDTF">2021-04-30T05:53:00Z</dcterms:created>
  <dcterms:modified xsi:type="dcterms:W3CDTF">2021-05-25T05:54:00Z</dcterms:modified>
</cp:coreProperties>
</file>