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7" w:rsidRDefault="005A04A7" w:rsidP="004D4C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04A7" w:rsidRDefault="005A04A7" w:rsidP="004D4C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СВЕДЕНИЙ</w:t>
      </w:r>
    </w:p>
    <w:p w:rsidR="005A04A7" w:rsidRDefault="005A04A7" w:rsidP="001077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Кузнецкого сельского поселения и членов их семей за отчётный период</w:t>
      </w:r>
      <w:r w:rsidRPr="00107735">
        <w:rPr>
          <w:color w:val="000000"/>
          <w:sz w:val="28"/>
          <w:szCs w:val="28"/>
        </w:rPr>
        <w:t xml:space="preserve"> </w:t>
      </w:r>
    </w:p>
    <w:p w:rsidR="005A04A7" w:rsidRDefault="005A04A7" w:rsidP="001077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2020г. по 31 декабря 2020г.,</w:t>
      </w:r>
    </w:p>
    <w:p w:rsidR="005A04A7" w:rsidRDefault="005A04A7" w:rsidP="005B2331">
      <w:pPr>
        <w:autoSpaceDE w:val="0"/>
        <w:autoSpaceDN w:val="0"/>
        <w:adjustRightInd w:val="0"/>
        <w:ind w:left="-426" w:firstLine="426"/>
        <w:jc w:val="center"/>
        <w:rPr>
          <w:color w:val="000000"/>
          <w:sz w:val="28"/>
          <w:szCs w:val="28"/>
        </w:rPr>
      </w:pPr>
    </w:p>
    <w:tbl>
      <w:tblPr>
        <w:tblW w:w="15604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515"/>
        <w:gridCol w:w="2247"/>
        <w:gridCol w:w="1080"/>
        <w:gridCol w:w="1620"/>
        <w:gridCol w:w="1005"/>
        <w:gridCol w:w="795"/>
        <w:gridCol w:w="1080"/>
        <w:gridCol w:w="678"/>
        <w:gridCol w:w="965"/>
        <w:gridCol w:w="2078"/>
        <w:gridCol w:w="1251"/>
        <w:gridCol w:w="1290"/>
      </w:tblGrid>
      <w:tr w:rsidR="005A04A7" w:rsidRPr="002D68E2" w:rsidTr="001957CE">
        <w:tc>
          <w:tcPr>
            <w:tcW w:w="151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Фамилия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24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A04A7" w:rsidRPr="002D68E2" w:rsidTr="001957CE">
        <w:tc>
          <w:tcPr>
            <w:tcW w:w="151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вид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 xml:space="preserve">вид 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4A7" w:rsidRPr="002D68E2" w:rsidTr="00055134">
        <w:trPr>
          <w:trHeight w:val="210"/>
        </w:trPr>
        <w:tc>
          <w:tcPr>
            <w:tcW w:w="15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2D68E2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D68E2">
              <w:rPr>
                <w:color w:val="000000"/>
                <w:sz w:val="20"/>
                <w:szCs w:val="20"/>
              </w:rPr>
              <w:t>7</w:t>
            </w:r>
          </w:p>
        </w:tc>
      </w:tr>
      <w:tr w:rsidR="005A04A7" w:rsidRPr="00D714F9" w:rsidTr="001957CE">
        <w:tc>
          <w:tcPr>
            <w:tcW w:w="151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Чабин В. Б.</w:t>
            </w:r>
            <w:r w:rsidRPr="00D714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D411D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Муниципального бюджетного учреждения культуры «Кузнецкая Централизованная Клубная система»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</w:t>
            </w:r>
          </w:p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714F9">
              <w:rPr>
                <w:color w:val="000000"/>
                <w:sz w:val="20"/>
                <w:szCs w:val="20"/>
              </w:rPr>
              <w:t>участок</w:t>
            </w:r>
          </w:p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Индивидуальная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90324">
            <w:pPr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Индивидуальная</w:t>
            </w:r>
          </w:p>
          <w:p w:rsidR="005A04A7" w:rsidRDefault="005A04A7" w:rsidP="00890324">
            <w:pPr>
              <w:rPr>
                <w:sz w:val="20"/>
                <w:szCs w:val="20"/>
              </w:rPr>
            </w:pPr>
          </w:p>
          <w:p w:rsidR="005A04A7" w:rsidRDefault="005A04A7" w:rsidP="00890324">
            <w:pPr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Индивидуальная</w:t>
            </w:r>
          </w:p>
          <w:p w:rsidR="005A04A7" w:rsidRDefault="005A04A7" w:rsidP="00890324">
            <w:pPr>
              <w:rPr>
                <w:sz w:val="20"/>
                <w:szCs w:val="20"/>
              </w:rPr>
            </w:pPr>
          </w:p>
          <w:p w:rsidR="005A04A7" w:rsidRDefault="005A04A7" w:rsidP="00890324">
            <w:pPr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Индивидуальная</w:t>
            </w:r>
          </w:p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2500,0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89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217,3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Россия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89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14F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</w:t>
            </w:r>
          </w:p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1.УАЗ-31519;</w:t>
            </w:r>
          </w:p>
          <w:p w:rsidR="005A04A7" w:rsidRDefault="005A04A7" w:rsidP="001B5C6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2.УАЗ  «Патриот».</w:t>
            </w:r>
          </w:p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транспорт:</w:t>
            </w:r>
          </w:p>
          <w:p w:rsidR="005A04A7" w:rsidRDefault="005A04A7" w:rsidP="001B5C6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1.Трактор Т-40АМ;</w:t>
            </w:r>
          </w:p>
          <w:p w:rsidR="005A04A7" w:rsidRDefault="005A04A7" w:rsidP="001B5C6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2.Трактор МТЗ-80</w:t>
            </w:r>
          </w:p>
          <w:p w:rsidR="005A04A7" w:rsidRDefault="005A04A7" w:rsidP="001B5C6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Прицеп  тракторный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2-ПТС-45.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322 565,69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A04A7" w:rsidRPr="00D714F9" w:rsidTr="001957CE">
        <w:trPr>
          <w:trHeight w:val="842"/>
        </w:trPr>
        <w:tc>
          <w:tcPr>
            <w:tcW w:w="3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714F9">
              <w:rPr>
                <w:color w:val="000000"/>
                <w:sz w:val="20"/>
                <w:szCs w:val="20"/>
              </w:rPr>
              <w:t>Супруга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Индивидуальная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A83AD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A8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1B5C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82B2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217,3</w:t>
            </w:r>
          </w:p>
          <w:p w:rsidR="005A04A7" w:rsidRDefault="005A04A7" w:rsidP="00882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D714F9" w:rsidRDefault="005A04A7" w:rsidP="00882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82B25">
            <w:pPr>
              <w:jc w:val="center"/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Россия</w:t>
            </w:r>
          </w:p>
          <w:p w:rsidR="005A04A7" w:rsidRDefault="005A04A7" w:rsidP="00882B25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82B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04A7" w:rsidRDefault="005A04A7" w:rsidP="00882B25">
            <w:pPr>
              <w:rPr>
                <w:sz w:val="20"/>
                <w:szCs w:val="20"/>
              </w:rPr>
            </w:pPr>
          </w:p>
          <w:p w:rsidR="005A04A7" w:rsidRDefault="005A04A7" w:rsidP="00882B25">
            <w:pPr>
              <w:rPr>
                <w:sz w:val="20"/>
                <w:szCs w:val="20"/>
              </w:rPr>
            </w:pPr>
          </w:p>
          <w:p w:rsidR="005A04A7" w:rsidRPr="00D714F9" w:rsidRDefault="005A04A7" w:rsidP="00882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A04A7" w:rsidRPr="00D714F9" w:rsidTr="009830B9">
        <w:trPr>
          <w:trHeight w:val="649"/>
        </w:trPr>
        <w:tc>
          <w:tcPr>
            <w:tcW w:w="3762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8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1B5C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Default="005A04A7" w:rsidP="0089032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217,3</w:t>
            </w:r>
          </w:p>
          <w:p w:rsidR="005A04A7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Россия</w:t>
            </w:r>
          </w:p>
          <w:p w:rsidR="005A04A7" w:rsidRDefault="005A04A7" w:rsidP="00890324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903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A04A7" w:rsidRPr="00D714F9" w:rsidRDefault="005A04A7" w:rsidP="00890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p w:rsidR="005A04A7" w:rsidRDefault="005A04A7" w:rsidP="004D4C70"/>
    <w:tbl>
      <w:tblPr>
        <w:tblW w:w="15604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515"/>
        <w:gridCol w:w="2247"/>
        <w:gridCol w:w="1080"/>
        <w:gridCol w:w="1620"/>
        <w:gridCol w:w="1005"/>
        <w:gridCol w:w="795"/>
        <w:gridCol w:w="1080"/>
        <w:gridCol w:w="678"/>
        <w:gridCol w:w="965"/>
        <w:gridCol w:w="2078"/>
        <w:gridCol w:w="1251"/>
        <w:gridCol w:w="1290"/>
      </w:tblGrid>
      <w:tr w:rsidR="005A04A7" w:rsidRPr="00D714F9" w:rsidTr="008C24FB">
        <w:tc>
          <w:tcPr>
            <w:tcW w:w="151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Скрипка О.Л.</w:t>
            </w:r>
            <w:r w:rsidRPr="00D714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Муниципального Унитарного Предприятия «Управление Губернского жилищного коммунального хозяйства»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Индивидуальная</w:t>
            </w:r>
          </w:p>
          <w:p w:rsidR="005A04A7" w:rsidRPr="00D714F9" w:rsidRDefault="005A04A7" w:rsidP="008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37,7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jc w:val="center"/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Россия</w:t>
            </w:r>
          </w:p>
          <w:p w:rsidR="005A04A7" w:rsidRDefault="005A04A7" w:rsidP="008C24FB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C24FB">
            <w:pPr>
              <w:jc w:val="center"/>
              <w:rPr>
                <w:sz w:val="20"/>
                <w:szCs w:val="20"/>
              </w:rPr>
            </w:pPr>
          </w:p>
          <w:p w:rsidR="005A04A7" w:rsidRDefault="005A04A7" w:rsidP="008C24FB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8C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</w:t>
            </w:r>
          </w:p>
          <w:p w:rsidR="005A04A7" w:rsidRDefault="005A04A7" w:rsidP="008C24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1.ВАЗ 21074.</w:t>
            </w:r>
          </w:p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460 904,20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A04A7" w:rsidRPr="00D714F9" w:rsidTr="008C24FB">
        <w:trPr>
          <w:trHeight w:val="20"/>
        </w:trPr>
        <w:tc>
          <w:tcPr>
            <w:tcW w:w="3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714F9">
              <w:rPr>
                <w:color w:val="000000"/>
                <w:sz w:val="20"/>
                <w:szCs w:val="20"/>
              </w:rPr>
              <w:t>Супруга</w:t>
            </w:r>
          </w:p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A04A7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D714F9" w:rsidRDefault="005A04A7" w:rsidP="008C24F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  <w:p w:rsidR="005A04A7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Default="005A04A7" w:rsidP="008C24FB">
            <w:pPr>
              <w:jc w:val="center"/>
              <w:rPr>
                <w:sz w:val="20"/>
                <w:szCs w:val="20"/>
              </w:rPr>
            </w:pPr>
            <w:r w:rsidRPr="00D714F9">
              <w:rPr>
                <w:sz w:val="20"/>
                <w:szCs w:val="20"/>
              </w:rPr>
              <w:t>Россия</w:t>
            </w:r>
          </w:p>
          <w:p w:rsidR="005A04A7" w:rsidRDefault="005A04A7" w:rsidP="008C24FB">
            <w:pPr>
              <w:jc w:val="center"/>
              <w:rPr>
                <w:sz w:val="20"/>
                <w:szCs w:val="20"/>
              </w:rPr>
            </w:pPr>
          </w:p>
          <w:p w:rsidR="005A04A7" w:rsidRPr="00D714F9" w:rsidRDefault="005A04A7" w:rsidP="008C24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160 337,75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04A7" w:rsidRPr="00D714F9" w:rsidRDefault="005A04A7" w:rsidP="008C2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5A04A7" w:rsidRDefault="005A04A7" w:rsidP="009830B9"/>
    <w:p w:rsidR="005A04A7" w:rsidRDefault="005A04A7" w:rsidP="009830B9"/>
    <w:p w:rsidR="005A04A7" w:rsidRDefault="005A04A7"/>
    <w:sectPr w:rsidR="005A04A7" w:rsidSect="001957CE">
      <w:pgSz w:w="15840" w:h="12240" w:orient="landscape" w:code="1"/>
      <w:pgMar w:top="0" w:right="567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C70"/>
    <w:rsid w:val="00055134"/>
    <w:rsid w:val="0008598C"/>
    <w:rsid w:val="00094305"/>
    <w:rsid w:val="000C516A"/>
    <w:rsid w:val="00107735"/>
    <w:rsid w:val="00180FE3"/>
    <w:rsid w:val="001957CE"/>
    <w:rsid w:val="001B5C67"/>
    <w:rsid w:val="002B61FC"/>
    <w:rsid w:val="002D68E2"/>
    <w:rsid w:val="004D4C70"/>
    <w:rsid w:val="005A04A7"/>
    <w:rsid w:val="005B2331"/>
    <w:rsid w:val="0071215C"/>
    <w:rsid w:val="007A1686"/>
    <w:rsid w:val="00806468"/>
    <w:rsid w:val="00882B25"/>
    <w:rsid w:val="00890324"/>
    <w:rsid w:val="008C24FB"/>
    <w:rsid w:val="008C5CCE"/>
    <w:rsid w:val="008D2314"/>
    <w:rsid w:val="0093738D"/>
    <w:rsid w:val="00957519"/>
    <w:rsid w:val="009830B9"/>
    <w:rsid w:val="009F3806"/>
    <w:rsid w:val="00A043FD"/>
    <w:rsid w:val="00A4345B"/>
    <w:rsid w:val="00A543EB"/>
    <w:rsid w:val="00A67196"/>
    <w:rsid w:val="00A83AD6"/>
    <w:rsid w:val="00AC300E"/>
    <w:rsid w:val="00B30883"/>
    <w:rsid w:val="00B46358"/>
    <w:rsid w:val="00BE1923"/>
    <w:rsid w:val="00D411DE"/>
    <w:rsid w:val="00D47DDF"/>
    <w:rsid w:val="00D714F9"/>
    <w:rsid w:val="00DF01B6"/>
    <w:rsid w:val="00EA2296"/>
    <w:rsid w:val="00F344E0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255</Words>
  <Characters>1455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А.Шафигина</cp:lastModifiedBy>
  <cp:revision>27</cp:revision>
  <dcterms:created xsi:type="dcterms:W3CDTF">2020-05-21T05:23:00Z</dcterms:created>
  <dcterms:modified xsi:type="dcterms:W3CDTF">2021-05-25T05:19:00Z</dcterms:modified>
</cp:coreProperties>
</file>