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56" w:rsidRDefault="00B73B56" w:rsidP="00D94B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B73B56" w:rsidRDefault="00B73B56" w:rsidP="00D94B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3B56" w:rsidRDefault="00B73B56" w:rsidP="00D94B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</w:t>
      </w:r>
      <w:r w:rsidRPr="00350FDC">
        <w:rPr>
          <w:sz w:val="28"/>
          <w:szCs w:val="28"/>
        </w:rPr>
        <w:t xml:space="preserve"> муниципальных учреждений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Камышевского</w:t>
      </w:r>
      <w:r w:rsidRPr="00350FD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членов их семей</w:t>
      </w:r>
    </w:p>
    <w:p w:rsidR="00B73B56" w:rsidRPr="00B84BFE" w:rsidRDefault="00B73B56" w:rsidP="00D94B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отчётный период с 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>.</w:t>
      </w:r>
    </w:p>
    <w:p w:rsidR="00B73B56" w:rsidRDefault="00B73B56" w:rsidP="00D94B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480" w:type="dxa"/>
        <w:tblInd w:w="-28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15"/>
        <w:gridCol w:w="2160"/>
        <w:gridCol w:w="1080"/>
        <w:gridCol w:w="1842"/>
        <w:gridCol w:w="851"/>
        <w:gridCol w:w="992"/>
        <w:gridCol w:w="815"/>
        <w:gridCol w:w="744"/>
        <w:gridCol w:w="993"/>
        <w:gridCol w:w="1417"/>
        <w:gridCol w:w="1276"/>
        <w:gridCol w:w="1795"/>
      </w:tblGrid>
      <w:tr w:rsidR="00B73B56" w:rsidRPr="00BF2DBF" w:rsidTr="00B14C5D">
        <w:tc>
          <w:tcPr>
            <w:tcW w:w="151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Фамилия</w:t>
            </w:r>
          </w:p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и инициалы лица,</w:t>
            </w:r>
          </w:p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216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76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Объекты недвижимости, находящиеся</w:t>
            </w:r>
          </w:p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в собственности</w:t>
            </w:r>
          </w:p>
        </w:tc>
        <w:tc>
          <w:tcPr>
            <w:tcW w:w="255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Транспортные средства</w:t>
            </w:r>
          </w:p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Деклариро-ванный годовой доход за  отчётный период</w:t>
            </w:r>
          </w:p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79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B73B56" w:rsidRPr="00BF2DBF" w:rsidTr="00B14C5D">
        <w:tc>
          <w:tcPr>
            <w:tcW w:w="151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вид</w:t>
            </w:r>
          </w:p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 xml:space="preserve">вид </w:t>
            </w:r>
          </w:p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вид  объекта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B73B56" w:rsidRPr="00BF2DBF" w:rsidTr="00B14C5D">
        <w:trPr>
          <w:trHeight w:val="378"/>
        </w:trPr>
        <w:tc>
          <w:tcPr>
            <w:tcW w:w="15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7</w:t>
            </w:r>
          </w:p>
        </w:tc>
      </w:tr>
      <w:tr w:rsidR="00B73B56" w:rsidRPr="002566FC" w:rsidTr="009E3812">
        <w:trPr>
          <w:trHeight w:val="960"/>
        </w:trPr>
        <w:tc>
          <w:tcPr>
            <w:tcW w:w="1515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B73B56" w:rsidRPr="00FB429B" w:rsidRDefault="00B73B56" w:rsidP="009F4D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Хабибуллина З.А.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B56" w:rsidRPr="00FB429B" w:rsidRDefault="00B73B56" w:rsidP="009F4D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Заведующая МУЦКС Камышевского сельского поселения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B56" w:rsidRDefault="00B73B56" w:rsidP="009F4D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  <w:r w:rsidRPr="00FB429B">
              <w:rPr>
                <w:color w:val="000000"/>
                <w:sz w:val="22"/>
                <w:szCs w:val="22"/>
              </w:rPr>
              <w:t xml:space="preserve"> </w:t>
            </w:r>
          </w:p>
          <w:p w:rsidR="00B73B56" w:rsidRDefault="00B73B56" w:rsidP="009F4D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73B56" w:rsidRPr="00FB429B" w:rsidRDefault="00B73B56" w:rsidP="009F4D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B56" w:rsidRDefault="00B73B56" w:rsidP="00BD7DEC">
            <w:r>
              <w:rPr>
                <w:sz w:val="22"/>
                <w:szCs w:val="22"/>
              </w:rPr>
              <w:t xml:space="preserve">         общая</w:t>
            </w:r>
          </w:p>
          <w:p w:rsidR="00B73B56" w:rsidRDefault="00B73B56" w:rsidP="00DC7462">
            <w:pPr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B73B56" w:rsidRDefault="00B73B56" w:rsidP="00DC7462">
            <w:pPr>
              <w:jc w:val="center"/>
            </w:pPr>
          </w:p>
          <w:p w:rsidR="00B73B56" w:rsidRDefault="00B73B56" w:rsidP="00DC7462">
            <w:pPr>
              <w:jc w:val="center"/>
            </w:pPr>
          </w:p>
          <w:p w:rsidR="00B73B56" w:rsidRPr="00FB429B" w:rsidRDefault="00B73B56" w:rsidP="00DC7462">
            <w:pPr>
              <w:jc w:val="center"/>
            </w:pP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B56" w:rsidRPr="00FB429B" w:rsidRDefault="00B73B56" w:rsidP="00DC7462">
            <w:pPr>
              <w:jc w:val="center"/>
            </w:pPr>
            <w:r>
              <w:rPr>
                <w:sz w:val="22"/>
                <w:szCs w:val="22"/>
              </w:rPr>
              <w:t>108,8</w:t>
            </w:r>
          </w:p>
          <w:p w:rsidR="00B73B56" w:rsidRPr="00FB429B" w:rsidRDefault="00B73B56" w:rsidP="00DC7462">
            <w:pPr>
              <w:jc w:val="center"/>
            </w:pPr>
          </w:p>
          <w:p w:rsidR="00B73B56" w:rsidRPr="00FB429B" w:rsidRDefault="00B73B56" w:rsidP="00DC7462">
            <w:pPr>
              <w:jc w:val="center"/>
            </w:pPr>
          </w:p>
          <w:p w:rsidR="00B73B56" w:rsidRPr="00FB429B" w:rsidRDefault="00B73B56" w:rsidP="009F4DC7">
            <w:pPr>
              <w:jc w:val="center"/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B56" w:rsidRPr="00FB429B" w:rsidRDefault="00B73B56" w:rsidP="00DC7462">
            <w:pPr>
              <w:jc w:val="center"/>
            </w:pPr>
            <w:r w:rsidRPr="00FB429B">
              <w:rPr>
                <w:sz w:val="22"/>
                <w:szCs w:val="22"/>
              </w:rPr>
              <w:t xml:space="preserve">Россия </w:t>
            </w:r>
          </w:p>
          <w:p w:rsidR="00B73B56" w:rsidRPr="00FB429B" w:rsidRDefault="00B73B56" w:rsidP="00DC7462">
            <w:pPr>
              <w:jc w:val="center"/>
            </w:pPr>
          </w:p>
          <w:p w:rsidR="00B73B56" w:rsidRPr="00FB429B" w:rsidRDefault="00B73B56" w:rsidP="00DC7462">
            <w:pPr>
              <w:jc w:val="center"/>
            </w:pPr>
          </w:p>
          <w:p w:rsidR="00B73B56" w:rsidRPr="00FB429B" w:rsidRDefault="00B73B56" w:rsidP="00DC7462">
            <w:pPr>
              <w:jc w:val="center"/>
            </w:pPr>
          </w:p>
        </w:tc>
        <w:tc>
          <w:tcPr>
            <w:tcW w:w="815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B429B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1101</w:t>
            </w:r>
          </w:p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B56" w:rsidRPr="00FB429B" w:rsidRDefault="00B73B56" w:rsidP="00DC7462">
            <w:pPr>
              <w:jc w:val="center"/>
            </w:pPr>
            <w:r w:rsidRPr="00FB429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B56" w:rsidRPr="00FB429B" w:rsidRDefault="00B73B56" w:rsidP="002566F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B56" w:rsidRPr="00FB429B" w:rsidRDefault="00B73B56" w:rsidP="001426A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306 516,85</w:t>
            </w:r>
          </w:p>
        </w:tc>
        <w:tc>
          <w:tcPr>
            <w:tcW w:w="1795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</w:rPr>
            </w:pPr>
            <w:r w:rsidRPr="00FB429B"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</w:tr>
      <w:tr w:rsidR="00B73B56" w:rsidRPr="002566FC" w:rsidTr="007D2814">
        <w:trPr>
          <w:trHeight w:val="435"/>
        </w:trPr>
        <w:tc>
          <w:tcPr>
            <w:tcW w:w="3675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9F4D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Default="00B73B56" w:rsidP="0086403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  <w:r w:rsidRPr="00FB429B">
              <w:rPr>
                <w:color w:val="000000"/>
                <w:sz w:val="22"/>
                <w:szCs w:val="22"/>
              </w:rPr>
              <w:t xml:space="preserve"> </w:t>
            </w:r>
          </w:p>
          <w:p w:rsidR="00B73B56" w:rsidRDefault="00B73B56" w:rsidP="0086403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73B56" w:rsidRPr="00FB429B" w:rsidRDefault="00B73B56" w:rsidP="0086403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Default="00B73B56" w:rsidP="0086403D">
            <w:pPr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B73B56" w:rsidRDefault="00B73B56" w:rsidP="0086403D">
            <w:pPr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B73B56" w:rsidRDefault="00B73B56" w:rsidP="0086403D">
            <w:pPr>
              <w:jc w:val="center"/>
            </w:pPr>
          </w:p>
          <w:p w:rsidR="00B73B56" w:rsidRDefault="00B73B56" w:rsidP="0086403D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B73B56" w:rsidRDefault="00B73B56" w:rsidP="0086403D">
            <w:pPr>
              <w:jc w:val="center"/>
            </w:pPr>
          </w:p>
          <w:p w:rsidR="00B73B56" w:rsidRDefault="00B73B56" w:rsidP="0086403D">
            <w:pPr>
              <w:jc w:val="center"/>
            </w:pPr>
          </w:p>
          <w:p w:rsidR="00B73B56" w:rsidRPr="00FB429B" w:rsidRDefault="00B73B56" w:rsidP="0086403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86403D">
            <w:pPr>
              <w:jc w:val="center"/>
            </w:pPr>
            <w:r>
              <w:rPr>
                <w:sz w:val="22"/>
                <w:szCs w:val="22"/>
              </w:rPr>
              <w:t>108,8</w:t>
            </w:r>
          </w:p>
          <w:p w:rsidR="00B73B56" w:rsidRPr="00FB429B" w:rsidRDefault="00B73B56" w:rsidP="0086403D">
            <w:pPr>
              <w:jc w:val="center"/>
            </w:pPr>
          </w:p>
          <w:p w:rsidR="00B73B56" w:rsidRPr="00FB429B" w:rsidRDefault="00B73B56" w:rsidP="0086403D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  <w:p w:rsidR="00B73B56" w:rsidRPr="00FB429B" w:rsidRDefault="00B73B56" w:rsidP="0086403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86403D">
            <w:pPr>
              <w:jc w:val="center"/>
            </w:pPr>
            <w:r w:rsidRPr="00FB429B">
              <w:rPr>
                <w:sz w:val="22"/>
                <w:szCs w:val="22"/>
              </w:rPr>
              <w:t xml:space="preserve">Россия </w:t>
            </w:r>
          </w:p>
          <w:p w:rsidR="00B73B56" w:rsidRPr="00FB429B" w:rsidRDefault="00B73B56" w:rsidP="0086403D">
            <w:pPr>
              <w:jc w:val="center"/>
            </w:pPr>
          </w:p>
          <w:p w:rsidR="00B73B56" w:rsidRPr="00FB429B" w:rsidRDefault="00B73B56" w:rsidP="0086403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73B56" w:rsidRPr="00FB429B" w:rsidRDefault="00B73B56" w:rsidP="0086403D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Pr="00FB429B" w:rsidRDefault="00B73B56" w:rsidP="00DC7462">
            <w:pPr>
              <w:jc w:val="center"/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Default="00B73B56" w:rsidP="002566F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56" w:rsidRDefault="00B73B56" w:rsidP="001426A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345 937,24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73B56" w:rsidRPr="00FB429B" w:rsidRDefault="00B73B56" w:rsidP="00DC7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</w:tbl>
    <w:p w:rsidR="00B73B56" w:rsidRDefault="00B73B56"/>
    <w:sectPr w:rsidR="00B73B56" w:rsidSect="00BB3F4A">
      <w:pgSz w:w="15840" w:h="12240" w:orient="landscape" w:code="1"/>
      <w:pgMar w:top="719" w:right="567" w:bottom="567" w:left="567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8F7"/>
    <w:rsid w:val="000148F7"/>
    <w:rsid w:val="000C0F21"/>
    <w:rsid w:val="001426AB"/>
    <w:rsid w:val="001E7E51"/>
    <w:rsid w:val="002566FC"/>
    <w:rsid w:val="003478C9"/>
    <w:rsid w:val="00350FDC"/>
    <w:rsid w:val="00384C4D"/>
    <w:rsid w:val="003C2809"/>
    <w:rsid w:val="004077A6"/>
    <w:rsid w:val="004951D8"/>
    <w:rsid w:val="005048A4"/>
    <w:rsid w:val="0063136A"/>
    <w:rsid w:val="0073748D"/>
    <w:rsid w:val="007C63E0"/>
    <w:rsid w:val="007D2814"/>
    <w:rsid w:val="007E0A99"/>
    <w:rsid w:val="0083687B"/>
    <w:rsid w:val="00851F3D"/>
    <w:rsid w:val="0086403D"/>
    <w:rsid w:val="009E3812"/>
    <w:rsid w:val="009F4DC7"/>
    <w:rsid w:val="00B14C5D"/>
    <w:rsid w:val="00B73B56"/>
    <w:rsid w:val="00B84BFE"/>
    <w:rsid w:val="00BB3F4A"/>
    <w:rsid w:val="00BD7DEC"/>
    <w:rsid w:val="00BF2DBF"/>
    <w:rsid w:val="00D901CF"/>
    <w:rsid w:val="00D94BBC"/>
    <w:rsid w:val="00DC7462"/>
    <w:rsid w:val="00F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29B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163</Words>
  <Characters>934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 МС</dc:creator>
  <cp:keywords/>
  <dc:description/>
  <cp:lastModifiedBy>А.Шафигина</cp:lastModifiedBy>
  <cp:revision>14</cp:revision>
  <cp:lastPrinted>2018-05-16T10:40:00Z</cp:lastPrinted>
  <dcterms:created xsi:type="dcterms:W3CDTF">2018-05-16T05:44:00Z</dcterms:created>
  <dcterms:modified xsi:type="dcterms:W3CDTF">2021-05-25T05:16:00Z</dcterms:modified>
</cp:coreProperties>
</file>