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5" w:rsidRDefault="004B5EA5" w:rsidP="00E3409E">
      <w:pPr>
        <w:spacing w:after="0" w:line="20" w:lineRule="atLeas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469A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2.5pt;height:88.5pt;visibility:visible">
            <v:imagedata r:id="rId4" o:title="" blacklevel="1966f"/>
          </v:shape>
        </w:pict>
      </w:r>
    </w:p>
    <w:p w:rsidR="004B5EA5" w:rsidRPr="00340943" w:rsidRDefault="004B5EA5" w:rsidP="00E3409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b/>
          <w:bCs/>
          <w:sz w:val="28"/>
          <w:szCs w:val="28"/>
        </w:rPr>
        <w:t>АДМИНИСТРАЦИЯ  АРГАЯШСКОГО  МУНИЦИПАЛЬНОГО РАЙОНА ЧЕЛЯБИНСКОЙ ОБЛАСТИ</w:t>
      </w:r>
    </w:p>
    <w:p w:rsidR="004B5EA5" w:rsidRPr="00340943" w:rsidRDefault="004B5EA5" w:rsidP="00E3409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E3409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94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B5EA5" w:rsidRPr="00340943" w:rsidRDefault="004B5EA5" w:rsidP="00E3409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18.7pt,19.5pt" to="495.55pt,19.5pt" o:allowincell="f" strokeweight="4.5pt">
            <v:stroke linestyle="thickThin"/>
          </v:line>
        </w:pict>
      </w:r>
    </w:p>
    <w:p w:rsidR="004B5EA5" w:rsidRPr="00340943" w:rsidRDefault="004B5EA5" w:rsidP="00E3409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E340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40943">
        <w:rPr>
          <w:rFonts w:ascii="Times New Roman" w:hAnsi="Times New Roman" w:cs="Times New Roman"/>
          <w:sz w:val="28"/>
          <w:szCs w:val="28"/>
        </w:rPr>
        <w:t>_"___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409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409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943">
        <w:rPr>
          <w:rFonts w:ascii="Times New Roman" w:hAnsi="Times New Roman" w:cs="Times New Roman"/>
          <w:sz w:val="28"/>
          <w:szCs w:val="28"/>
        </w:rPr>
        <w:t xml:space="preserve"> </w:t>
      </w:r>
      <w:r w:rsidRPr="00340943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</w:rPr>
        <w:t>04-р_</w:t>
      </w:r>
    </w:p>
    <w:p w:rsidR="004B5EA5" w:rsidRPr="00340943" w:rsidRDefault="004B5EA5" w:rsidP="00E340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E3409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sz w:val="28"/>
          <w:szCs w:val="28"/>
        </w:rPr>
        <w:tab/>
      </w:r>
      <w:r w:rsidRPr="0034094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409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B5EA5" w:rsidRDefault="004B5EA5" w:rsidP="00E340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</w:t>
      </w:r>
    </w:p>
    <w:p w:rsidR="004B5EA5" w:rsidRDefault="004B5EA5" w:rsidP="00E340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управляющей организации,</w:t>
      </w:r>
    </w:p>
    <w:p w:rsidR="004B5EA5" w:rsidRDefault="004B5EA5" w:rsidP="00E340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E340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CE18BB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решением Аргаяшского районного суда от 05.03.2015 года о проведении открытого конкурса по отбору управляющей организации для управления многоквартирным домом – общежитием № 2 СПТУ-126 с. Аргаяш:</w:t>
      </w:r>
    </w:p>
    <w:p w:rsidR="004B5EA5" w:rsidRDefault="004B5EA5" w:rsidP="00DD3BF7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1.Возложить обязанности проведения открытого конкурса по отбору управляющей организации для управления многоквартирным домом -общежитием № 2 СПТУ-126 с. Аргаяш на Комитет по управлению имуществом Аргаяшского района.</w:t>
      </w:r>
    </w:p>
    <w:p w:rsidR="004B5EA5" w:rsidRDefault="004B5EA5" w:rsidP="00CE18BB">
      <w:pPr>
        <w:tabs>
          <w:tab w:val="left" w:pos="0"/>
        </w:tabs>
        <w:spacing w:after="0" w:line="2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Pr="00340943">
        <w:rPr>
          <w:rFonts w:ascii="Times New Roman" w:hAnsi="Times New Roman" w:cs="Times New Roman"/>
          <w:sz w:val="28"/>
          <w:szCs w:val="28"/>
        </w:rPr>
        <w:t>твердить состав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34094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- </w:t>
      </w:r>
      <w:r w:rsidRPr="00340943">
        <w:rPr>
          <w:rFonts w:ascii="Times New Roman" w:hAnsi="Times New Roman" w:cs="Times New Roman"/>
          <w:sz w:val="28"/>
          <w:szCs w:val="28"/>
        </w:rPr>
        <w:t>Давлетов Р.И.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943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Pr="00340943"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  <w:r w:rsidRPr="0038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0943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Газизов М.Г.- экономист </w:t>
      </w:r>
      <w:r w:rsidRPr="0034094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Pr="00340943"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и ЖКХ;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Валиахметова Г.С.- заместитель главы района по управлению имуществом и земельным отношениям, руководитель Комитета по управлению имуществом;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Малеева С.В.- депутат Районного Собрания депутатов;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Биктимиров Д.Н.-</w:t>
      </w:r>
      <w:r w:rsidRPr="00CE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Районного Собрания депутатов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3.Отделу строительства, инженерной инфраструктуры и ЖКХ (Р.И.Давлетову) подготовить проект конкурсной документации и представить в комитет по управлению имуществом Аргаяшского района. </w:t>
      </w:r>
    </w:p>
    <w:p w:rsidR="004B5EA5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распоряжение вступает в силу с момента его подписания.</w:t>
      </w:r>
    </w:p>
    <w:p w:rsidR="004B5EA5" w:rsidRPr="00340943" w:rsidRDefault="004B5EA5" w:rsidP="00E3409E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9B0E8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 исполнением</w:t>
      </w:r>
      <w:r w:rsidRPr="009B0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9B0E86">
        <w:rPr>
          <w:rFonts w:ascii="Times New Roman" w:hAnsi="Times New Roman" w:cs="Times New Roman"/>
          <w:sz w:val="28"/>
          <w:szCs w:val="28"/>
        </w:rPr>
        <w:t xml:space="preserve">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управлению имуществом и земельным отношениям, руководителя Комитета по управлению имуществом  Г.С.Валиахметову.</w:t>
      </w:r>
    </w:p>
    <w:p w:rsidR="004B5EA5" w:rsidRDefault="004B5EA5" w:rsidP="00E3409E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E3409E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3855C4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40943">
        <w:rPr>
          <w:rFonts w:ascii="Times New Roman" w:hAnsi="Times New Roman" w:cs="Times New Roman"/>
          <w:sz w:val="28"/>
          <w:szCs w:val="28"/>
        </w:rPr>
        <w:t>Аргаяшского</w:t>
      </w:r>
    </w:p>
    <w:p w:rsidR="004B5EA5" w:rsidRDefault="004B5EA5" w:rsidP="003855C4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И.М.Валишин</w:t>
      </w:r>
      <w:r w:rsidRPr="0034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A5" w:rsidRDefault="004B5EA5" w:rsidP="00E3409E">
      <w:pPr>
        <w:tabs>
          <w:tab w:val="left" w:pos="2325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E3409E">
      <w:pPr>
        <w:tabs>
          <w:tab w:val="left" w:pos="2325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5A7695">
      <w:pPr>
        <w:tabs>
          <w:tab w:val="left" w:pos="66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5A7695">
      <w:pPr>
        <w:tabs>
          <w:tab w:val="left" w:pos="66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9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ОГЛАСОВАНО</w:t>
      </w:r>
      <w:r w:rsidRPr="00340943">
        <w:rPr>
          <w:rFonts w:ascii="Times New Roman" w:hAnsi="Times New Roman" w:cs="Times New Roman"/>
          <w:sz w:val="28"/>
          <w:szCs w:val="28"/>
        </w:rPr>
        <w:t>:</w:t>
      </w:r>
    </w:p>
    <w:p w:rsidR="004B5EA5" w:rsidRPr="00340943" w:rsidRDefault="004B5EA5" w:rsidP="00F931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F931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4094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094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943">
        <w:rPr>
          <w:rFonts w:ascii="Times New Roman" w:hAnsi="Times New Roman" w:cs="Times New Roman"/>
          <w:sz w:val="28"/>
          <w:szCs w:val="28"/>
        </w:rPr>
        <w:t>вопросам</w:t>
      </w:r>
    </w:p>
    <w:p w:rsidR="004B5EA5" w:rsidRPr="00340943" w:rsidRDefault="004B5EA5" w:rsidP="00F931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40943">
        <w:rPr>
          <w:rFonts w:ascii="Times New Roman" w:hAnsi="Times New Roman" w:cs="Times New Roman"/>
          <w:sz w:val="28"/>
          <w:szCs w:val="28"/>
        </w:rPr>
        <w:t>ЖКХ и градостроительства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943">
        <w:rPr>
          <w:rFonts w:ascii="Times New Roman" w:hAnsi="Times New Roman" w:cs="Times New Roman"/>
          <w:sz w:val="28"/>
          <w:szCs w:val="28"/>
        </w:rPr>
        <w:t>Р.А.Абылхасынов</w:t>
      </w:r>
    </w:p>
    <w:p w:rsidR="004B5EA5" w:rsidRPr="00340943" w:rsidRDefault="004B5EA5" w:rsidP="00F931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F931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5A7695">
      <w:pPr>
        <w:tabs>
          <w:tab w:val="left" w:pos="666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по вопросам</w:t>
      </w:r>
    </w:p>
    <w:p w:rsidR="004B5EA5" w:rsidRPr="00340943" w:rsidRDefault="004B5EA5" w:rsidP="00F931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инвестициям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И.В.Ишимов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5EA5" w:rsidRDefault="004B5EA5" w:rsidP="00340943">
      <w:pPr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3855C4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8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B5EA5" w:rsidRDefault="004B5EA5" w:rsidP="003855C4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и </w:t>
      </w:r>
    </w:p>
    <w:p w:rsidR="004B5EA5" w:rsidRDefault="004B5EA5" w:rsidP="003855C4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отношениям, руководитель </w:t>
      </w:r>
    </w:p>
    <w:p w:rsidR="004B5EA5" w:rsidRPr="00340943" w:rsidRDefault="004B5EA5" w:rsidP="003855C4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Г.С.Валиахметова</w:t>
      </w:r>
    </w:p>
    <w:p w:rsidR="004B5EA5" w:rsidRDefault="004B5EA5" w:rsidP="003855C4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A5" w:rsidRDefault="004B5EA5" w:rsidP="003855C4">
      <w:pPr>
        <w:widowControl w:val="0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A5" w:rsidRPr="00340943" w:rsidRDefault="004B5EA5" w:rsidP="0038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Л.И.Аккулова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B5EA5" w:rsidRPr="00340943" w:rsidSect="009B0E86">
      <w:pgSz w:w="11907" w:h="16840"/>
      <w:pgMar w:top="284" w:right="851" w:bottom="53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43"/>
    <w:rsid w:val="00033A4B"/>
    <w:rsid w:val="000B67D8"/>
    <w:rsid w:val="00182F02"/>
    <w:rsid w:val="00184A92"/>
    <w:rsid w:val="001B10AF"/>
    <w:rsid w:val="001E3574"/>
    <w:rsid w:val="00203297"/>
    <w:rsid w:val="00304810"/>
    <w:rsid w:val="00340943"/>
    <w:rsid w:val="003422E3"/>
    <w:rsid w:val="003607BA"/>
    <w:rsid w:val="003855C4"/>
    <w:rsid w:val="00443524"/>
    <w:rsid w:val="00494153"/>
    <w:rsid w:val="004A400E"/>
    <w:rsid w:val="004B5EA5"/>
    <w:rsid w:val="004D15A6"/>
    <w:rsid w:val="004E6C69"/>
    <w:rsid w:val="0050109C"/>
    <w:rsid w:val="00505C10"/>
    <w:rsid w:val="005A7695"/>
    <w:rsid w:val="005D75D5"/>
    <w:rsid w:val="006E5F48"/>
    <w:rsid w:val="007427E1"/>
    <w:rsid w:val="007469A5"/>
    <w:rsid w:val="0079124F"/>
    <w:rsid w:val="007D6B58"/>
    <w:rsid w:val="007E05BF"/>
    <w:rsid w:val="0080068A"/>
    <w:rsid w:val="008548A4"/>
    <w:rsid w:val="0086161C"/>
    <w:rsid w:val="00887FCC"/>
    <w:rsid w:val="009379DD"/>
    <w:rsid w:val="00947C5D"/>
    <w:rsid w:val="00967FAC"/>
    <w:rsid w:val="009B0E86"/>
    <w:rsid w:val="009B277F"/>
    <w:rsid w:val="009C351C"/>
    <w:rsid w:val="00A34A54"/>
    <w:rsid w:val="00B11571"/>
    <w:rsid w:val="00BE18B3"/>
    <w:rsid w:val="00CA65C8"/>
    <w:rsid w:val="00CA67C6"/>
    <w:rsid w:val="00CE18BB"/>
    <w:rsid w:val="00CE5110"/>
    <w:rsid w:val="00CF5296"/>
    <w:rsid w:val="00D51149"/>
    <w:rsid w:val="00D80030"/>
    <w:rsid w:val="00D87957"/>
    <w:rsid w:val="00D9469D"/>
    <w:rsid w:val="00DD3BF7"/>
    <w:rsid w:val="00DF0E55"/>
    <w:rsid w:val="00DF57CE"/>
    <w:rsid w:val="00E3409E"/>
    <w:rsid w:val="00EE10A0"/>
    <w:rsid w:val="00F57026"/>
    <w:rsid w:val="00F93118"/>
    <w:rsid w:val="00F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2</Pages>
  <Words>320</Words>
  <Characters>1825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 РИ</dc:creator>
  <cp:keywords/>
  <dc:description/>
  <cp:lastModifiedBy>ЖКХ3 пользователь</cp:lastModifiedBy>
  <cp:revision>19</cp:revision>
  <cp:lastPrinted>2017-01-10T04:31:00Z</cp:lastPrinted>
  <dcterms:created xsi:type="dcterms:W3CDTF">2015-01-13T10:33:00Z</dcterms:created>
  <dcterms:modified xsi:type="dcterms:W3CDTF">2017-01-10T05:29:00Z</dcterms:modified>
</cp:coreProperties>
</file>