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D8" w:rsidRPr="005220E3" w:rsidRDefault="000B25D8" w:rsidP="00FA78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540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pt;visibility:visible">
            <v:imagedata r:id="rId5" o:title="" gain="126031f"/>
          </v:shape>
        </w:pict>
      </w:r>
    </w:p>
    <w:p w:rsidR="000B25D8" w:rsidRPr="005220E3" w:rsidRDefault="000B25D8" w:rsidP="00FA78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 xml:space="preserve">  ЧЕЛЯБИНСКАЯ ОБЛАСТЬ</w:t>
      </w:r>
    </w:p>
    <w:p w:rsidR="000B25D8" w:rsidRPr="005220E3" w:rsidRDefault="000B25D8" w:rsidP="00FA78A3">
      <w:pPr>
        <w:pStyle w:val="Heading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0B25D8" w:rsidRPr="005220E3" w:rsidRDefault="000B25D8" w:rsidP="00FA78A3">
      <w:pPr>
        <w:pStyle w:val="Heading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0B25D8" w:rsidRDefault="000B25D8" w:rsidP="00FA78A3">
      <w:pPr>
        <w:pStyle w:val="Heading3"/>
        <w:ind w:firstLine="540"/>
        <w:rPr>
          <w:b/>
          <w:sz w:val="28"/>
          <w:szCs w:val="28"/>
        </w:rPr>
      </w:pPr>
    </w:p>
    <w:p w:rsidR="000B25D8" w:rsidRPr="005220E3" w:rsidRDefault="000B25D8" w:rsidP="00FA78A3">
      <w:pPr>
        <w:pStyle w:val="Heading3"/>
        <w:ind w:firstLine="540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0B25D8" w:rsidRPr="005652A2" w:rsidRDefault="000B25D8" w:rsidP="00FA78A3">
      <w:pPr>
        <w:ind w:firstLine="540"/>
        <w:rPr>
          <w:b/>
        </w:rPr>
      </w:pPr>
      <w:r>
        <w:rPr>
          <w:noProof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0B25D8" w:rsidRPr="005652A2" w:rsidTr="0072621F">
        <w:tc>
          <w:tcPr>
            <w:tcW w:w="4962" w:type="dxa"/>
          </w:tcPr>
          <w:p w:rsidR="000B25D8" w:rsidRPr="005652A2" w:rsidRDefault="000B25D8" w:rsidP="0072621F">
            <w:pPr>
              <w:rPr>
                <w:sz w:val="16"/>
                <w:szCs w:val="16"/>
              </w:rPr>
            </w:pPr>
          </w:p>
          <w:p w:rsidR="000B25D8" w:rsidRPr="005652A2" w:rsidRDefault="000B25D8" w:rsidP="0090465A">
            <w:pPr>
              <w:tabs>
                <w:tab w:val="left" w:pos="867"/>
              </w:tabs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«  </w:t>
            </w:r>
            <w:r>
              <w:rPr>
                <w:sz w:val="28"/>
                <w:szCs w:val="28"/>
              </w:rPr>
              <w:t xml:space="preserve">28 </w:t>
            </w:r>
            <w:r w:rsidRPr="005652A2">
              <w:rPr>
                <w:sz w:val="28"/>
                <w:szCs w:val="28"/>
              </w:rPr>
              <w:t xml:space="preserve">»   </w:t>
            </w:r>
            <w:r>
              <w:rPr>
                <w:sz w:val="28"/>
                <w:szCs w:val="28"/>
              </w:rPr>
              <w:t>июня</w:t>
            </w:r>
            <w:r w:rsidRPr="005652A2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  <w:r w:rsidRPr="00565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652A2">
              <w:rPr>
                <w:sz w:val="28"/>
                <w:szCs w:val="28"/>
              </w:rPr>
              <w:t>г.     №</w:t>
            </w:r>
            <w:r>
              <w:rPr>
                <w:sz w:val="28"/>
                <w:szCs w:val="28"/>
              </w:rPr>
              <w:t xml:space="preserve"> 51</w:t>
            </w:r>
          </w:p>
        </w:tc>
      </w:tr>
      <w:tr w:rsidR="000B25D8" w:rsidRPr="005652A2" w:rsidTr="0072621F">
        <w:tc>
          <w:tcPr>
            <w:tcW w:w="4962" w:type="dxa"/>
          </w:tcPr>
          <w:p w:rsidR="000B25D8" w:rsidRPr="005652A2" w:rsidRDefault="000B25D8" w:rsidP="0072621F">
            <w:pPr>
              <w:rPr>
                <w:sz w:val="28"/>
                <w:szCs w:val="28"/>
              </w:rPr>
            </w:pPr>
            <w:r w:rsidRPr="005652A2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0B25D8" w:rsidRPr="005652A2" w:rsidRDefault="000B25D8" w:rsidP="00FA78A3">
      <w:pPr>
        <w:tabs>
          <w:tab w:val="left" w:pos="1080"/>
        </w:tabs>
        <w:ind w:right="5601"/>
        <w:rPr>
          <w:sz w:val="28"/>
          <w:szCs w:val="28"/>
        </w:rPr>
      </w:pPr>
    </w:p>
    <w:p w:rsidR="000B25D8" w:rsidRDefault="000B25D8" w:rsidP="00FA78A3">
      <w:pPr>
        <w:rPr>
          <w:sz w:val="28"/>
          <w:szCs w:val="28"/>
        </w:rPr>
      </w:pPr>
      <w:r w:rsidRPr="003E3B61">
        <w:rPr>
          <w:sz w:val="28"/>
          <w:szCs w:val="28"/>
        </w:rPr>
        <w:t>О</w:t>
      </w:r>
      <w:r>
        <w:rPr>
          <w:sz w:val="28"/>
          <w:szCs w:val="28"/>
        </w:rPr>
        <w:t xml:space="preserve">б учреждении </w:t>
      </w:r>
      <w:r w:rsidRPr="003E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премии главы </w:t>
      </w:r>
    </w:p>
    <w:p w:rsidR="000B25D8" w:rsidRDefault="000B25D8" w:rsidP="00FA78A3">
      <w:pPr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района </w:t>
      </w:r>
    </w:p>
    <w:p w:rsidR="000B25D8" w:rsidRDefault="000B25D8" w:rsidP="00FA78A3">
      <w:pPr>
        <w:rPr>
          <w:sz w:val="28"/>
          <w:szCs w:val="28"/>
        </w:rPr>
      </w:pPr>
      <w:r>
        <w:rPr>
          <w:sz w:val="28"/>
          <w:szCs w:val="28"/>
        </w:rPr>
        <w:t xml:space="preserve">имени Катибы Киньябулатовой – </w:t>
      </w:r>
    </w:p>
    <w:p w:rsidR="000B25D8" w:rsidRDefault="000B25D8" w:rsidP="00FA78A3">
      <w:pPr>
        <w:rPr>
          <w:rFonts w:ascii="Times New Roman CYR" w:hAnsi="Times New Roman CYR" w:cs="Times New Roman CYR"/>
          <w:sz w:val="26"/>
          <w:szCs w:val="26"/>
        </w:rPr>
      </w:pPr>
      <w:r w:rsidRPr="00B751F3">
        <w:rPr>
          <w:rFonts w:ascii="Times New Roman CYR" w:hAnsi="Times New Roman CYR" w:cs="Times New Roman CYR"/>
          <w:sz w:val="28"/>
          <w:szCs w:val="28"/>
        </w:rPr>
        <w:t>известного писателя и поэта</w:t>
      </w:r>
      <w:r w:rsidRPr="00EB7834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B25D8" w:rsidRPr="00067AED" w:rsidRDefault="000B25D8" w:rsidP="00FA78A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067AED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</w:p>
    <w:p w:rsidR="000B25D8" w:rsidRPr="003E3B61" w:rsidRDefault="000B25D8" w:rsidP="00FA78A3">
      <w:pPr>
        <w:ind w:left="1440" w:hanging="1440"/>
      </w:pPr>
    </w:p>
    <w:p w:rsidR="000B25D8" w:rsidRPr="003E3B61" w:rsidRDefault="000B25D8" w:rsidP="00FA78A3">
      <w:r w:rsidRPr="003E3B61">
        <w:t xml:space="preserve"> </w:t>
      </w:r>
      <w:r w:rsidRPr="003E3B61">
        <w:tab/>
      </w:r>
    </w:p>
    <w:p w:rsidR="000B25D8" w:rsidRPr="003E3B61" w:rsidRDefault="000B25D8" w:rsidP="00FA78A3"/>
    <w:p w:rsidR="000B25D8" w:rsidRPr="003E3B61" w:rsidRDefault="000B25D8" w:rsidP="00FA78A3">
      <w:pPr>
        <w:tabs>
          <w:tab w:val="left" w:pos="709"/>
          <w:tab w:val="left" w:pos="851"/>
        </w:tabs>
        <w:rPr>
          <w:sz w:val="28"/>
          <w:szCs w:val="28"/>
        </w:rPr>
      </w:pPr>
      <w:r w:rsidRPr="003E3B61">
        <w:t xml:space="preserve">     </w:t>
      </w:r>
      <w:r>
        <w:t xml:space="preserve">       </w:t>
      </w:r>
      <w:r w:rsidRPr="003E3B61">
        <w:rPr>
          <w:sz w:val="28"/>
          <w:szCs w:val="28"/>
        </w:rPr>
        <w:t>Собрание депутатов Аргаяшского муниципального района РЕШАЕТ:</w:t>
      </w:r>
    </w:p>
    <w:p w:rsidR="000B25D8" w:rsidRDefault="000B25D8" w:rsidP="00FA78A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B25D8" w:rsidRDefault="000B25D8" w:rsidP="00A87D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1.Учредить премию главы Аргаяшского муниципального района  имени Катибы Киньябулатовой.</w:t>
      </w:r>
    </w:p>
    <w:p w:rsidR="000B25D8" w:rsidRDefault="000B25D8" w:rsidP="00A87D7B">
      <w:pPr>
        <w:ind w:firstLine="480"/>
        <w:jc w:val="both"/>
        <w:rPr>
          <w:sz w:val="28"/>
          <w:szCs w:val="28"/>
        </w:rPr>
      </w:pPr>
    </w:p>
    <w:p w:rsidR="000B25D8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FA78A3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 </w:t>
      </w:r>
      <w:r w:rsidRPr="00067AED">
        <w:rPr>
          <w:sz w:val="28"/>
          <w:szCs w:val="28"/>
        </w:rPr>
        <w:t>литературной премии</w:t>
      </w:r>
      <w:r>
        <w:rPr>
          <w:sz w:val="28"/>
          <w:szCs w:val="28"/>
        </w:rPr>
        <w:t xml:space="preserve"> имени Катибы Киньябулатовой – </w:t>
      </w:r>
      <w:r w:rsidRPr="00B751F3">
        <w:rPr>
          <w:rFonts w:ascii="Times New Roman CYR" w:hAnsi="Times New Roman CYR" w:cs="Times New Roman CYR"/>
          <w:sz w:val="28"/>
          <w:szCs w:val="28"/>
        </w:rPr>
        <w:t>известного писателя и поэта</w:t>
      </w:r>
      <w:r w:rsidRPr="00EB7834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8"/>
          <w:szCs w:val="28"/>
        </w:rPr>
        <w:t xml:space="preserve">Республики </w:t>
      </w:r>
      <w:r w:rsidRPr="00067AED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(приложение).</w:t>
      </w:r>
    </w:p>
    <w:p w:rsidR="000B25D8" w:rsidRDefault="000B25D8" w:rsidP="00A87D7B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3.Создать комиссию по присуждению премии  главы Аргаяшского муниципального района  имени Катибы Киньябулатовой и утвердить  ее состав.</w:t>
      </w: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Pr="005B0DE9" w:rsidRDefault="000B25D8" w:rsidP="00FA78A3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Глава Аргаяшского                                                   Председатель </w:t>
      </w:r>
    </w:p>
    <w:p w:rsidR="000B25D8" w:rsidRPr="005B0DE9" w:rsidRDefault="000B25D8" w:rsidP="00FA78A3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 Муниципального района                                         Собрания депутатов           </w:t>
      </w:r>
    </w:p>
    <w:p w:rsidR="000B25D8" w:rsidRPr="005B0DE9" w:rsidRDefault="000B25D8" w:rsidP="00FA78A3">
      <w:pPr>
        <w:rPr>
          <w:color w:val="000000"/>
          <w:sz w:val="28"/>
          <w:szCs w:val="28"/>
        </w:rPr>
      </w:pPr>
    </w:p>
    <w:p w:rsidR="000B25D8" w:rsidRPr="005B0DE9" w:rsidRDefault="000B25D8" w:rsidP="00FA78A3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</w:t>
      </w:r>
      <w:r w:rsidRPr="005B0DE9">
        <w:rPr>
          <w:color w:val="000000"/>
          <w:sz w:val="28"/>
          <w:szCs w:val="28"/>
        </w:rPr>
        <w:t xml:space="preserve">  И.М.Валишин                                             Т.М. Антоняк </w:t>
      </w: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center"/>
        <w:rPr>
          <w:b/>
          <w:sz w:val="28"/>
          <w:szCs w:val="28"/>
        </w:rPr>
      </w:pPr>
    </w:p>
    <w:p w:rsidR="000B25D8" w:rsidRDefault="000B25D8" w:rsidP="00FA78A3">
      <w:pPr>
        <w:ind w:firstLine="480"/>
        <w:jc w:val="right"/>
        <w:rPr>
          <w:sz w:val="20"/>
          <w:szCs w:val="20"/>
        </w:rPr>
      </w:pPr>
    </w:p>
    <w:p w:rsidR="000B25D8" w:rsidRDefault="000B25D8" w:rsidP="00FA78A3">
      <w:pPr>
        <w:ind w:firstLine="480"/>
        <w:jc w:val="right"/>
        <w:rPr>
          <w:sz w:val="20"/>
          <w:szCs w:val="20"/>
        </w:rPr>
      </w:pPr>
      <w:r w:rsidRPr="00FA78A3">
        <w:rPr>
          <w:sz w:val="20"/>
          <w:szCs w:val="20"/>
        </w:rPr>
        <w:t xml:space="preserve">Приложение </w:t>
      </w:r>
    </w:p>
    <w:p w:rsidR="000B25D8" w:rsidRDefault="000B25D8" w:rsidP="00FA78A3">
      <w:pPr>
        <w:ind w:firstLine="480"/>
        <w:jc w:val="right"/>
        <w:rPr>
          <w:sz w:val="20"/>
          <w:szCs w:val="20"/>
        </w:rPr>
      </w:pPr>
      <w:r w:rsidRPr="00FA78A3">
        <w:rPr>
          <w:sz w:val="20"/>
          <w:szCs w:val="20"/>
        </w:rPr>
        <w:t xml:space="preserve">к решению Собрания депутатов </w:t>
      </w:r>
    </w:p>
    <w:p w:rsidR="000B25D8" w:rsidRDefault="000B25D8" w:rsidP="00FA78A3">
      <w:pPr>
        <w:ind w:firstLine="480"/>
        <w:jc w:val="right"/>
        <w:rPr>
          <w:sz w:val="20"/>
          <w:szCs w:val="20"/>
        </w:rPr>
      </w:pPr>
      <w:r w:rsidRPr="00FA78A3">
        <w:rPr>
          <w:sz w:val="20"/>
          <w:szCs w:val="20"/>
        </w:rPr>
        <w:t>Аргаяшского муниципального района</w:t>
      </w:r>
    </w:p>
    <w:p w:rsidR="000B25D8" w:rsidRPr="00FA78A3" w:rsidRDefault="000B25D8" w:rsidP="00FA78A3">
      <w:pPr>
        <w:ind w:firstLine="480"/>
        <w:jc w:val="right"/>
        <w:rPr>
          <w:sz w:val="20"/>
          <w:szCs w:val="20"/>
        </w:rPr>
      </w:pPr>
      <w:r w:rsidRPr="00FA78A3">
        <w:rPr>
          <w:sz w:val="20"/>
          <w:szCs w:val="20"/>
        </w:rPr>
        <w:t xml:space="preserve"> от 28.06.2017 г. №52</w:t>
      </w:r>
    </w:p>
    <w:p w:rsidR="000B25D8" w:rsidRPr="00FA78A3" w:rsidRDefault="000B25D8" w:rsidP="00FA78A3">
      <w:pPr>
        <w:ind w:firstLine="480"/>
        <w:jc w:val="center"/>
      </w:pPr>
    </w:p>
    <w:p w:rsidR="000B25D8" w:rsidRPr="00A87D7B" w:rsidRDefault="000B25D8" w:rsidP="00A87D7B">
      <w:pPr>
        <w:ind w:firstLine="480"/>
        <w:jc w:val="center"/>
        <w:rPr>
          <w:sz w:val="28"/>
          <w:szCs w:val="28"/>
        </w:rPr>
      </w:pPr>
      <w:r w:rsidRPr="00A87D7B">
        <w:rPr>
          <w:sz w:val="28"/>
          <w:szCs w:val="28"/>
        </w:rPr>
        <w:t>Положение о литературной премии имени Катибы Киньябулатовой – известного писателя и поэта Республики Башкортостан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>Литературная премия имени Катибы Киньябулатовой, выдающейся башкирской поэтессы учреждается с 2017 года в канун 100-летия со дня рождения. Ее  славное имя тесно и неразрывно связано с Аргаяшским районом. В деревне Мавлютово она родилась 15 сентября 1920 года, многие годы работала учительницей в селе Кулуево и по ее последнему желанию после смерти в 2012 году была похоронена на малой Родине, в деревне Биккулово. В произведениях Катибы Киньябулатовой звучат темы любови к Родине, к своему народу, землякам, ко всему доброму и светлому. Она автор прекрасных лирических стихов о женщине, о любви к родному краю. У нее немало удивительных по силе поэтического звучания произведений для детей. Неоценимо значение ее богатого, многогранного и самобытного творчества для духовного развития народа.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 xml:space="preserve">1.Учредители премии. Цели и задачи. 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 xml:space="preserve">Литературная премия имени Катибы Киньябулатовой учреждается главой администрации Аргаяшского муниципального района и районным Собранием депутатов в честь уроженки д. Мавлютово, известной поэтессы, прозаика Республики Башкортостан Катибы Киньябулатовой. 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>Главными задачами являются:</w:t>
      </w:r>
    </w:p>
    <w:p w:rsidR="000B25D8" w:rsidRPr="00A87D7B" w:rsidRDefault="000B25D8" w:rsidP="00A87D7B">
      <w:pPr>
        <w:numPr>
          <w:ilvl w:val="0"/>
          <w:numId w:val="1"/>
        </w:numPr>
        <w:ind w:firstLine="20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>пропаганда и популяризация имени и творчества поэтессы;</w:t>
      </w:r>
    </w:p>
    <w:p w:rsidR="000B25D8" w:rsidRPr="00A87D7B" w:rsidRDefault="000B25D8" w:rsidP="00A87D7B">
      <w:pPr>
        <w:numPr>
          <w:ilvl w:val="0"/>
          <w:numId w:val="1"/>
        </w:numPr>
        <w:ind w:firstLine="20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>поощрение творческой деятельности молодых  местных литераторов;</w:t>
      </w:r>
    </w:p>
    <w:p w:rsidR="000B25D8" w:rsidRPr="00A87D7B" w:rsidRDefault="000B25D8" w:rsidP="00A87D7B">
      <w:pPr>
        <w:numPr>
          <w:ilvl w:val="0"/>
          <w:numId w:val="1"/>
        </w:numPr>
        <w:ind w:firstLine="20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>воспитание чувства дружбы между народами;</w:t>
      </w:r>
    </w:p>
    <w:p w:rsidR="000B25D8" w:rsidRPr="00A87D7B" w:rsidRDefault="000B25D8" w:rsidP="00A87D7B">
      <w:pPr>
        <w:numPr>
          <w:ilvl w:val="0"/>
          <w:numId w:val="1"/>
        </w:numPr>
        <w:tabs>
          <w:tab w:val="clear" w:pos="880"/>
        </w:tabs>
        <w:ind w:left="720" w:firstLine="36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 xml:space="preserve">возрождение, сохранение и укрепление духовно-нравственных   </w:t>
      </w:r>
    </w:p>
    <w:p w:rsidR="000B25D8" w:rsidRPr="00A87D7B" w:rsidRDefault="000B25D8" w:rsidP="00A87D7B">
      <w:pPr>
        <w:ind w:left="144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>традиций башкирского народа.</w:t>
      </w:r>
    </w:p>
    <w:p w:rsidR="000B25D8" w:rsidRPr="00A87D7B" w:rsidRDefault="000B25D8" w:rsidP="00A87D7B">
      <w:pPr>
        <w:ind w:left="360" w:firstLine="12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 xml:space="preserve">2.Условие и порядок присуждение премии. </w:t>
      </w:r>
    </w:p>
    <w:p w:rsidR="000B25D8" w:rsidRPr="00A87D7B" w:rsidRDefault="000B25D8" w:rsidP="00A87D7B">
      <w:pPr>
        <w:spacing w:before="240"/>
        <w:ind w:firstLine="480"/>
        <w:jc w:val="both"/>
        <w:rPr>
          <w:sz w:val="28"/>
          <w:szCs w:val="28"/>
        </w:rPr>
      </w:pPr>
      <w:r w:rsidRPr="00A87D7B">
        <w:rPr>
          <w:sz w:val="28"/>
          <w:szCs w:val="28"/>
        </w:rPr>
        <w:t>Премия присуждается один раз в два года, по четным годам (2018,2020 и т.д.) 15 сентября,  в день рождения поэта Катибы Каримовны Киньябулатовой. Лауреату премии вручается диплом и денежная премия в сумме 10 (дес</w:t>
      </w:r>
      <w:r>
        <w:rPr>
          <w:sz w:val="28"/>
          <w:szCs w:val="28"/>
        </w:rPr>
        <w:t>ять) тысяч рублей. В соискании премии</w:t>
      </w:r>
      <w:r w:rsidRPr="00A87D7B">
        <w:rPr>
          <w:sz w:val="28"/>
          <w:szCs w:val="28"/>
        </w:rPr>
        <w:t xml:space="preserve"> принимают участие как профессиональные, так и непрофессиональные авторы (допускаются неопубликованные произведения), родившиеся или жившие на территории Аргаяшского района и связанные своим творчеством с Аргаяшской землёй. В их про</w:t>
      </w:r>
      <w:r>
        <w:rPr>
          <w:sz w:val="28"/>
          <w:szCs w:val="28"/>
        </w:rPr>
        <w:t>изведениях художественной прозы</w:t>
      </w:r>
      <w:r w:rsidRPr="00A87D7B">
        <w:rPr>
          <w:sz w:val="28"/>
          <w:szCs w:val="28"/>
        </w:rPr>
        <w:t xml:space="preserve"> или поэзии должны отражаться идеи патриотизма, отличаться высоким художественным уровнем, воспевать природу родного края, человека труда, дружбу и сотрудничество многонационального народа в ярких художественных образах. В материалах по истории и краеведению, фольклору должно быть  глубокое и объективное исследование истории родного края, научность, новизна.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Устанавливается две номинации литературной премии имени </w:t>
      </w:r>
      <w:r w:rsidRPr="00A87D7B">
        <w:rPr>
          <w:sz w:val="28"/>
          <w:szCs w:val="28"/>
        </w:rPr>
        <w:t>Катибы Каримовны Киньябулатовой</w:t>
      </w:r>
      <w:r>
        <w:rPr>
          <w:sz w:val="28"/>
          <w:szCs w:val="28"/>
        </w:rPr>
        <w:t>:</w:t>
      </w:r>
    </w:p>
    <w:p w:rsidR="000B25D8" w:rsidRPr="00A87D7B" w:rsidRDefault="000B25D8" w:rsidP="00A87D7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87D7B">
        <w:rPr>
          <w:sz w:val="28"/>
          <w:szCs w:val="28"/>
        </w:rPr>
        <w:t>Художественная литература (поэзия, проза, драматургия и т. д.);</w:t>
      </w:r>
    </w:p>
    <w:p w:rsidR="000B25D8" w:rsidRPr="00A87D7B" w:rsidRDefault="000B25D8" w:rsidP="00A87D7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87D7B">
        <w:rPr>
          <w:sz w:val="28"/>
          <w:szCs w:val="28"/>
        </w:rPr>
        <w:t>Краеведение (топонимика, фольклор);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D7B">
        <w:rPr>
          <w:sz w:val="28"/>
          <w:szCs w:val="28"/>
        </w:rPr>
        <w:t>Право выдвижения кандидатур на соискание премии представляется литературно-художественным объединениям, учебным</w:t>
      </w:r>
      <w:r>
        <w:rPr>
          <w:sz w:val="28"/>
          <w:szCs w:val="28"/>
        </w:rPr>
        <w:t xml:space="preserve"> заведениям, трудовым коллектива</w:t>
      </w:r>
      <w:r w:rsidRPr="00A87D7B">
        <w:rPr>
          <w:sz w:val="28"/>
          <w:szCs w:val="28"/>
        </w:rPr>
        <w:t xml:space="preserve">м, редакциям, отдельным гражданам, сельским поселениям. 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D7B">
        <w:rPr>
          <w:sz w:val="28"/>
          <w:szCs w:val="28"/>
        </w:rPr>
        <w:t>Организационную работу комиссии обеспечивает администрация Аргаяшского муниципального района.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D7B">
        <w:rPr>
          <w:sz w:val="28"/>
          <w:szCs w:val="28"/>
        </w:rPr>
        <w:t>Документы и произведения на соискание премии  представляется в комиссию в течение июня-августа. Вручение премии и соответствующего диплома производятся в День рождения поэта в Аргаяше.</w:t>
      </w:r>
    </w:p>
    <w:p w:rsidR="000B25D8" w:rsidRPr="00A87D7B" w:rsidRDefault="000B25D8" w:rsidP="00A87D7B">
      <w:pPr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D7B">
        <w:rPr>
          <w:sz w:val="28"/>
          <w:szCs w:val="28"/>
        </w:rPr>
        <w:t>3.Требования к авторам произведений.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D7B">
        <w:rPr>
          <w:sz w:val="28"/>
          <w:szCs w:val="28"/>
        </w:rPr>
        <w:t>Авторы, желающие принять участие в соискании премии, присылают поэтические и прозаические произведения на башкирском, русском языках по адресу: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7D7B">
        <w:rPr>
          <w:sz w:val="28"/>
          <w:szCs w:val="28"/>
        </w:rPr>
        <w:t xml:space="preserve">456880, Челябинская область, с. Аргаяш, ул. 8 Марта, 38. администрация Аргаяшского </w:t>
      </w:r>
      <w:r>
        <w:rPr>
          <w:sz w:val="28"/>
          <w:szCs w:val="28"/>
        </w:rPr>
        <w:t>муниципального района.</w:t>
      </w:r>
    </w:p>
    <w:p w:rsidR="000B25D8" w:rsidRPr="00A87D7B" w:rsidRDefault="000B25D8" w:rsidP="00A87D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D7B">
        <w:rPr>
          <w:sz w:val="28"/>
          <w:szCs w:val="28"/>
        </w:rPr>
        <w:t xml:space="preserve">Произведения должны быть отпечатаны на стандартных листах формата А-4 (газетные вырезки не рассматриваются). Одновременно  представляется электронный вариант произведения, выдвинутого  на конкурс. Требования к тексту: шрифт – </w:t>
      </w:r>
      <w:r w:rsidRPr="00A87D7B">
        <w:rPr>
          <w:sz w:val="28"/>
          <w:szCs w:val="28"/>
          <w:lang w:val="en-US"/>
        </w:rPr>
        <w:t>Times</w:t>
      </w:r>
      <w:r w:rsidRPr="00A87D7B">
        <w:rPr>
          <w:sz w:val="28"/>
          <w:szCs w:val="28"/>
        </w:rPr>
        <w:t xml:space="preserve"> </w:t>
      </w:r>
      <w:r w:rsidRPr="00A87D7B">
        <w:rPr>
          <w:sz w:val="28"/>
          <w:szCs w:val="28"/>
          <w:lang w:val="en-US"/>
        </w:rPr>
        <w:t>New</w:t>
      </w:r>
      <w:r w:rsidRPr="00A87D7B">
        <w:rPr>
          <w:sz w:val="28"/>
          <w:szCs w:val="28"/>
        </w:rPr>
        <w:t xml:space="preserve"> </w:t>
      </w:r>
      <w:r w:rsidRPr="00A87D7B">
        <w:rPr>
          <w:sz w:val="28"/>
          <w:szCs w:val="28"/>
          <w:lang w:val="en-US"/>
        </w:rPr>
        <w:t>Roman</w:t>
      </w:r>
      <w:r w:rsidRPr="00A87D7B">
        <w:rPr>
          <w:sz w:val="28"/>
          <w:szCs w:val="28"/>
        </w:rPr>
        <w:t xml:space="preserve">, размер – 14, интервал – 1,5. поля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A87D7B">
          <w:rPr>
            <w:sz w:val="28"/>
            <w:szCs w:val="28"/>
          </w:rPr>
          <w:t>2 см</w:t>
        </w:r>
      </w:smartTag>
      <w:r w:rsidRPr="00A87D7B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A87D7B">
          <w:rPr>
            <w:sz w:val="28"/>
            <w:szCs w:val="28"/>
          </w:rPr>
          <w:t>3 см</w:t>
        </w:r>
      </w:smartTag>
      <w:r w:rsidRPr="00A87D7B"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A87D7B">
          <w:rPr>
            <w:sz w:val="28"/>
            <w:szCs w:val="28"/>
          </w:rPr>
          <w:t>1,5 см</w:t>
        </w:r>
      </w:smartTag>
      <w:r w:rsidRPr="00A87D7B">
        <w:rPr>
          <w:sz w:val="28"/>
          <w:szCs w:val="28"/>
        </w:rPr>
        <w:t>.</w:t>
      </w:r>
    </w:p>
    <w:p w:rsidR="000B25D8" w:rsidRPr="00A87D7B" w:rsidRDefault="000B25D8" w:rsidP="00A87D7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7D7B">
        <w:rPr>
          <w:sz w:val="28"/>
          <w:szCs w:val="28"/>
        </w:rPr>
        <w:t>Также указывается адрес, возраст, профессия автора, членство в Союзе Писателей, литобъединениях, паспортные данные, ИНН, СНИЛ</w:t>
      </w:r>
      <w:bookmarkStart w:id="0" w:name="_GoBack"/>
      <w:bookmarkEnd w:id="0"/>
      <w:r>
        <w:rPr>
          <w:sz w:val="28"/>
          <w:szCs w:val="28"/>
        </w:rPr>
        <w:t>С.</w:t>
      </w:r>
    </w:p>
    <w:p w:rsidR="000B25D8" w:rsidRDefault="000B25D8" w:rsidP="00FA78A3">
      <w:pPr>
        <w:ind w:firstLine="480"/>
        <w:jc w:val="both"/>
      </w:pPr>
    </w:p>
    <w:p w:rsidR="000B25D8" w:rsidRDefault="000B25D8" w:rsidP="00FA78A3">
      <w:pPr>
        <w:ind w:firstLine="480"/>
        <w:jc w:val="both"/>
      </w:pPr>
    </w:p>
    <w:p w:rsidR="000B25D8" w:rsidRPr="00A87D7B" w:rsidRDefault="000B25D8" w:rsidP="00A87D7B">
      <w:pPr>
        <w:rPr>
          <w:sz w:val="28"/>
          <w:szCs w:val="28"/>
        </w:rPr>
      </w:pPr>
      <w:r w:rsidRPr="00A87D7B">
        <w:rPr>
          <w:sz w:val="28"/>
          <w:szCs w:val="28"/>
        </w:rPr>
        <w:t xml:space="preserve">Глава Аргаяшского муниципального района                     </w:t>
      </w:r>
      <w:r>
        <w:rPr>
          <w:sz w:val="28"/>
          <w:szCs w:val="28"/>
        </w:rPr>
        <w:t xml:space="preserve">    </w:t>
      </w:r>
      <w:r w:rsidRPr="00A87D7B">
        <w:rPr>
          <w:sz w:val="28"/>
          <w:szCs w:val="28"/>
        </w:rPr>
        <w:t xml:space="preserve">       И.М.</w:t>
      </w:r>
      <w:r>
        <w:rPr>
          <w:sz w:val="28"/>
          <w:szCs w:val="28"/>
        </w:rPr>
        <w:t xml:space="preserve"> </w:t>
      </w:r>
      <w:r w:rsidRPr="00A87D7B">
        <w:rPr>
          <w:sz w:val="28"/>
          <w:szCs w:val="28"/>
        </w:rPr>
        <w:t>Валишин</w:t>
      </w:r>
    </w:p>
    <w:sectPr w:rsidR="000B25D8" w:rsidRPr="00A87D7B" w:rsidSect="00A87D7B">
      <w:type w:val="continuous"/>
      <w:pgSz w:w="11906" w:h="16838" w:code="9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98"/>
    <w:multiLevelType w:val="hybridMultilevel"/>
    <w:tmpl w:val="FFF04C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55304"/>
    <w:multiLevelType w:val="hybridMultilevel"/>
    <w:tmpl w:val="F12A703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C327DD7"/>
    <w:multiLevelType w:val="hybridMultilevel"/>
    <w:tmpl w:val="5448D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D91"/>
    <w:multiLevelType w:val="hybridMultilevel"/>
    <w:tmpl w:val="D1369EB8"/>
    <w:lvl w:ilvl="0" w:tplc="0419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8A3"/>
    <w:rsid w:val="00067AED"/>
    <w:rsid w:val="000B25D8"/>
    <w:rsid w:val="001849E5"/>
    <w:rsid w:val="00336797"/>
    <w:rsid w:val="00382E7D"/>
    <w:rsid w:val="003A5401"/>
    <w:rsid w:val="003E3B61"/>
    <w:rsid w:val="004111E8"/>
    <w:rsid w:val="0049509C"/>
    <w:rsid w:val="005220E3"/>
    <w:rsid w:val="00531A35"/>
    <w:rsid w:val="005652A2"/>
    <w:rsid w:val="005B0DE9"/>
    <w:rsid w:val="005C37B0"/>
    <w:rsid w:val="006F1324"/>
    <w:rsid w:val="00703770"/>
    <w:rsid w:val="0072621F"/>
    <w:rsid w:val="00744B01"/>
    <w:rsid w:val="008746A0"/>
    <w:rsid w:val="0090465A"/>
    <w:rsid w:val="009E0BFA"/>
    <w:rsid w:val="00A8576A"/>
    <w:rsid w:val="00A87D7B"/>
    <w:rsid w:val="00B26B07"/>
    <w:rsid w:val="00B751F3"/>
    <w:rsid w:val="00CA2510"/>
    <w:rsid w:val="00D25F2E"/>
    <w:rsid w:val="00E01262"/>
    <w:rsid w:val="00EB7834"/>
    <w:rsid w:val="00F623B3"/>
    <w:rsid w:val="00FA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78A3"/>
    <w:pPr>
      <w:keepNext/>
      <w:jc w:val="center"/>
      <w:outlineLvl w:val="2"/>
    </w:pPr>
    <w:rPr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78A3"/>
    <w:pPr>
      <w:keepNext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78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78A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8A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8A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87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757</Words>
  <Characters>4319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11</cp:revision>
  <cp:lastPrinted>2017-07-03T04:21:00Z</cp:lastPrinted>
  <dcterms:created xsi:type="dcterms:W3CDTF">2017-06-23T10:09:00Z</dcterms:created>
  <dcterms:modified xsi:type="dcterms:W3CDTF">2018-09-12T09:12:00Z</dcterms:modified>
</cp:coreProperties>
</file>