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F" w:rsidRPr="00091438" w:rsidRDefault="00FD36EF" w:rsidP="000914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Pr="00091438">
        <w:rPr>
          <w:rFonts w:ascii="Times New Roman" w:hAnsi="Times New Roman"/>
          <w:b/>
          <w:sz w:val="28"/>
          <w:szCs w:val="28"/>
        </w:rPr>
        <w:t xml:space="preserve"> КДУ Аргаяшского района к</w:t>
      </w:r>
      <w:r>
        <w:rPr>
          <w:rFonts w:ascii="Times New Roman" w:hAnsi="Times New Roman"/>
          <w:b/>
          <w:sz w:val="28"/>
          <w:szCs w:val="28"/>
        </w:rPr>
        <w:t>о</w:t>
      </w:r>
      <w:r w:rsidRPr="00091438">
        <w:rPr>
          <w:rFonts w:ascii="Times New Roman" w:hAnsi="Times New Roman"/>
          <w:b/>
          <w:sz w:val="28"/>
          <w:szCs w:val="28"/>
        </w:rPr>
        <w:t xml:space="preserve"> Дню России.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843"/>
        <w:gridCol w:w="2945"/>
        <w:gridCol w:w="3600"/>
      </w:tblGrid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C5">
              <w:rPr>
                <w:rFonts w:ascii="Times New Roman" w:hAnsi="Times New Roman"/>
                <w:b/>
                <w:sz w:val="24"/>
                <w:szCs w:val="24"/>
              </w:rPr>
              <w:t>Дата (дд мм. гг.)</w:t>
            </w:r>
          </w:p>
        </w:tc>
        <w:tc>
          <w:tcPr>
            <w:tcW w:w="1843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C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5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C5">
              <w:rPr>
                <w:rFonts w:ascii="Times New Roman" w:hAnsi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3600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C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«Мой дом - Россия»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 xml:space="preserve">Праздничное гуляние (концерт, детская игровая программа, </w:t>
            </w:r>
            <w:bookmarkStart w:id="0" w:name="_GoBack"/>
            <w:bookmarkEnd w:id="0"/>
            <w:r w:rsidRPr="00E132C5">
              <w:rPr>
                <w:rFonts w:ascii="Times New Roman" w:hAnsi="Times New Roman"/>
                <w:sz w:val="24"/>
                <w:szCs w:val="24"/>
              </w:rPr>
              <w:t xml:space="preserve"> квест)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2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C5">
              <w:rPr>
                <w:rFonts w:ascii="Times New Roman" w:hAnsi="Times New Roman"/>
                <w:sz w:val="24"/>
                <w:szCs w:val="24"/>
              </w:rPr>
              <w:t>Аргаяш,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Парк им.Горького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 xml:space="preserve">«Моя Россия – моя страна» 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Байрамгуловский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Аргазинский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Мавлютовский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«Это родина моя - Россия»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Ново-Миасский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«О, Россия моя»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СДК «Красооктябрьский»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«Как не любить тебя, Россия?»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Акбашевский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Россия»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Чубаринский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«Мы будущее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для детей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Левашевский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Кузяшевская СОШ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«Ясноглазая Русь»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Площадь Худайбердинский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Комсомольский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«Салют, Россия!»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Стадион с.Кузнецкое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«Во все века судьба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Познавательная программа по истории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Камышевский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«Судьбой Россия нам дана»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Камышевский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Чапаевский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Медиакский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«Россия- родина моя»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Яраткуловский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Ялтыровский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«Моя страна, моя держава»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Биккуловский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«Россия – это наш дом»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Куянбаевский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«Мы – россияне»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Кулуевский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«Мы единая семья»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Народный праздник сабантуй детский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Байгазинский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«Моя страна, моя Россия»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Айбатовский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«Наш край»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Березовский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«Вместе мы едины»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Куйсаринский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Вечер отдыха для пожилых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Сагитовский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«Россия, Родина моя»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Дебишевский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«Россия, Родина моя»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Ишалинский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«Путешествие по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Детская познавательная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Илимбетовский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Норкинский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Бажикаевский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«О России с любовью»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Ново-Соболевский СК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«Моя Россия, моя семья!»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Интеллектуальная игра для детей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Мало –Ультраковский СК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«Я горжусь своей страной»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Викторина о России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Курмановский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«Мы вместе можем всё!»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Флешмоб детский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Курмановский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«Нас много и мы едины»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Курмановский СДК  (площадь)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«Мой дом Россия»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Аязгуловский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"Знаешь ли ты гимн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Конкурс детский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Аязгуловский СДК</w:t>
            </w:r>
          </w:p>
        </w:tc>
      </w:tr>
      <w:tr w:rsidR="00FD36EF" w:rsidRPr="00E132C5" w:rsidTr="00B23853">
        <w:tc>
          <w:tcPr>
            <w:tcW w:w="568" w:type="dxa"/>
          </w:tcPr>
          <w:p w:rsidR="00FD36EF" w:rsidRPr="00E132C5" w:rsidRDefault="00FD36EF" w:rsidP="00E13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1843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«Это моя страна!»</w:t>
            </w:r>
          </w:p>
        </w:tc>
        <w:tc>
          <w:tcPr>
            <w:tcW w:w="2945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Развлекательная программа для взрослых</w:t>
            </w:r>
          </w:p>
        </w:tc>
        <w:tc>
          <w:tcPr>
            <w:tcW w:w="3600" w:type="dxa"/>
          </w:tcPr>
          <w:p w:rsidR="00FD36EF" w:rsidRPr="00E132C5" w:rsidRDefault="00FD36EF" w:rsidP="00B2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C5">
              <w:rPr>
                <w:rFonts w:ascii="Times New Roman" w:hAnsi="Times New Roman"/>
                <w:sz w:val="24"/>
                <w:szCs w:val="24"/>
              </w:rPr>
              <w:t>Аязгуловский СДК (площадь)</w:t>
            </w:r>
          </w:p>
        </w:tc>
      </w:tr>
    </w:tbl>
    <w:p w:rsidR="00FD36EF" w:rsidRDefault="00FD36EF"/>
    <w:p w:rsidR="00FD36EF" w:rsidRDefault="00FD36EF"/>
    <w:p w:rsidR="00FD36EF" w:rsidRDefault="00FD36EF"/>
    <w:sectPr w:rsidR="00FD36EF" w:rsidSect="00495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C4"/>
    <w:rsid w:val="00091438"/>
    <w:rsid w:val="00134A11"/>
    <w:rsid w:val="00173BA6"/>
    <w:rsid w:val="00177FD9"/>
    <w:rsid w:val="00202BD1"/>
    <w:rsid w:val="002109DF"/>
    <w:rsid w:val="00253773"/>
    <w:rsid w:val="00270CBD"/>
    <w:rsid w:val="002A4297"/>
    <w:rsid w:val="002D0112"/>
    <w:rsid w:val="002E2A80"/>
    <w:rsid w:val="00305941"/>
    <w:rsid w:val="00381D28"/>
    <w:rsid w:val="003F5F50"/>
    <w:rsid w:val="004959C4"/>
    <w:rsid w:val="004D2735"/>
    <w:rsid w:val="00852DB6"/>
    <w:rsid w:val="00881CE2"/>
    <w:rsid w:val="00945B73"/>
    <w:rsid w:val="00986D9B"/>
    <w:rsid w:val="009C54E7"/>
    <w:rsid w:val="00B0703F"/>
    <w:rsid w:val="00B23853"/>
    <w:rsid w:val="00C031B1"/>
    <w:rsid w:val="00D071E3"/>
    <w:rsid w:val="00D83C93"/>
    <w:rsid w:val="00DB01BB"/>
    <w:rsid w:val="00DD468C"/>
    <w:rsid w:val="00E132C5"/>
    <w:rsid w:val="00E27E2E"/>
    <w:rsid w:val="00E50528"/>
    <w:rsid w:val="00F44B7E"/>
    <w:rsid w:val="00F96DDF"/>
    <w:rsid w:val="00FD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59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2</Pages>
  <Words>515</Words>
  <Characters>2940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PS</cp:lastModifiedBy>
  <cp:revision>12</cp:revision>
  <dcterms:created xsi:type="dcterms:W3CDTF">2018-05-11T05:33:00Z</dcterms:created>
  <dcterms:modified xsi:type="dcterms:W3CDTF">2018-06-08T08:42:00Z</dcterms:modified>
</cp:coreProperties>
</file>