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7E" w:rsidRDefault="00353B7E" w:rsidP="00201CE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353B7E" w:rsidRDefault="00353B7E" w:rsidP="00201CE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  муниципальных служащих,</w:t>
      </w:r>
    </w:p>
    <w:p w:rsidR="00353B7E" w:rsidRDefault="00353B7E" w:rsidP="00201CE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color w:val="000000"/>
          <w:sz w:val="28"/>
          <w:szCs w:val="28"/>
        </w:rPr>
        <w:t xml:space="preserve"> включенных в перечень </w:t>
      </w:r>
      <w:r w:rsidRPr="00B74207">
        <w:rPr>
          <w:sz w:val="20"/>
          <w:szCs w:val="20"/>
        </w:rPr>
        <w:t xml:space="preserve"> </w:t>
      </w:r>
      <w:r>
        <w:rPr>
          <w:sz w:val="28"/>
          <w:szCs w:val="28"/>
        </w:rPr>
        <w:t>коррупционно-опасных</w:t>
      </w:r>
      <w:r w:rsidRPr="00B74207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ей Камышевского</w:t>
      </w:r>
      <w:r w:rsidRPr="00B7420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353B7E" w:rsidRPr="00B74207" w:rsidRDefault="00353B7E" w:rsidP="00201CE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>и членов их семей</w:t>
      </w:r>
      <w:r>
        <w:rPr>
          <w:sz w:val="20"/>
          <w:szCs w:val="20"/>
        </w:rPr>
        <w:t xml:space="preserve">  </w:t>
      </w:r>
      <w:r>
        <w:rPr>
          <w:color w:val="000000"/>
          <w:sz w:val="28"/>
          <w:szCs w:val="28"/>
        </w:rPr>
        <w:t>за отчётный период</w:t>
      </w:r>
      <w:r>
        <w:rPr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 xml:space="preserve">с 1 января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  <w:sz w:val="28"/>
            <w:szCs w:val="28"/>
          </w:rPr>
          <w:t>2020 г</w:t>
        </w:r>
      </w:smartTag>
      <w:r>
        <w:rPr>
          <w:color w:val="000000"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  <w:sz w:val="28"/>
            <w:szCs w:val="28"/>
          </w:rPr>
          <w:t>2020 г</w:t>
        </w:r>
      </w:smartTag>
      <w:r>
        <w:rPr>
          <w:color w:val="000000"/>
          <w:sz w:val="28"/>
          <w:szCs w:val="28"/>
        </w:rPr>
        <w:t>.</w:t>
      </w:r>
    </w:p>
    <w:p w:rsidR="00353B7E" w:rsidRDefault="00353B7E" w:rsidP="00201CE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300" w:type="dxa"/>
        <w:tblInd w:w="-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620"/>
        <w:gridCol w:w="2055"/>
        <w:gridCol w:w="1080"/>
        <w:gridCol w:w="1842"/>
        <w:gridCol w:w="709"/>
        <w:gridCol w:w="851"/>
        <w:gridCol w:w="1268"/>
        <w:gridCol w:w="678"/>
        <w:gridCol w:w="965"/>
        <w:gridCol w:w="1426"/>
        <w:gridCol w:w="1251"/>
        <w:gridCol w:w="1555"/>
      </w:tblGrid>
      <w:tr w:rsidR="00353B7E" w:rsidRPr="002D68E2" w:rsidTr="0001267E">
        <w:tc>
          <w:tcPr>
            <w:tcW w:w="1620" w:type="dxa"/>
            <w:vMerge w:val="restart"/>
            <w:tcBorders>
              <w:top w:val="double" w:sz="6" w:space="0" w:color="000000"/>
              <w:left w:val="double" w:sz="6" w:space="0" w:color="000000"/>
            </w:tcBorders>
          </w:tcPr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73A06">
              <w:rPr>
                <w:color w:val="000000"/>
                <w:sz w:val="22"/>
                <w:szCs w:val="22"/>
              </w:rPr>
              <w:t>Фамилия</w:t>
            </w:r>
          </w:p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73A06">
              <w:rPr>
                <w:color w:val="000000"/>
                <w:sz w:val="22"/>
                <w:szCs w:val="22"/>
              </w:rPr>
              <w:t>и инициалы лица,</w:t>
            </w:r>
          </w:p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73A06">
              <w:rPr>
                <w:color w:val="000000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2055" w:type="dxa"/>
            <w:vMerge w:val="restart"/>
            <w:tcBorders>
              <w:top w:val="double" w:sz="6" w:space="0" w:color="000000"/>
            </w:tcBorders>
          </w:tcPr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73A06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4482" w:type="dxa"/>
            <w:gridSpan w:val="4"/>
            <w:tcBorders>
              <w:top w:val="double" w:sz="6" w:space="0" w:color="000000"/>
            </w:tcBorders>
          </w:tcPr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73A06">
              <w:rPr>
                <w:color w:val="000000"/>
                <w:sz w:val="22"/>
                <w:szCs w:val="22"/>
              </w:rPr>
              <w:t>Объекты недвижимости, находящиеся</w:t>
            </w:r>
          </w:p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73A06">
              <w:rPr>
                <w:color w:val="000000"/>
                <w:sz w:val="22"/>
                <w:szCs w:val="22"/>
              </w:rPr>
              <w:t>в собственности</w:t>
            </w:r>
          </w:p>
        </w:tc>
        <w:tc>
          <w:tcPr>
            <w:tcW w:w="2911" w:type="dxa"/>
            <w:gridSpan w:val="3"/>
            <w:tcBorders>
              <w:top w:val="double" w:sz="6" w:space="0" w:color="000000"/>
            </w:tcBorders>
          </w:tcPr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73A06">
              <w:rPr>
                <w:color w:val="00000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</w:tcBorders>
          </w:tcPr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73A06">
              <w:rPr>
                <w:color w:val="000000"/>
                <w:sz w:val="22"/>
                <w:szCs w:val="22"/>
              </w:rPr>
              <w:t>Транспортные средства</w:t>
            </w:r>
          </w:p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73A06">
              <w:rPr>
                <w:color w:val="000000"/>
                <w:sz w:val="22"/>
                <w:szCs w:val="22"/>
              </w:rPr>
              <w:t>(вид, марка)</w:t>
            </w:r>
          </w:p>
        </w:tc>
        <w:tc>
          <w:tcPr>
            <w:tcW w:w="1251" w:type="dxa"/>
            <w:vMerge w:val="restart"/>
            <w:tcBorders>
              <w:top w:val="double" w:sz="6" w:space="0" w:color="000000"/>
            </w:tcBorders>
          </w:tcPr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73A06">
              <w:rPr>
                <w:color w:val="000000"/>
                <w:sz w:val="22"/>
                <w:szCs w:val="22"/>
              </w:rPr>
              <w:t>Деклариро-ванный годовой доход за  отчётный период</w:t>
            </w:r>
          </w:p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73A06">
              <w:rPr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1555" w:type="dxa"/>
            <w:vMerge w:val="restart"/>
            <w:tcBorders>
              <w:top w:val="double" w:sz="6" w:space="0" w:color="000000"/>
              <w:right w:val="double" w:sz="6" w:space="0" w:color="000000"/>
            </w:tcBorders>
          </w:tcPr>
          <w:p w:rsidR="00353B7E" w:rsidRPr="00E73A06" w:rsidRDefault="00353B7E" w:rsidP="002579E2">
            <w:pPr>
              <w:autoSpaceDE w:val="0"/>
              <w:autoSpaceDN w:val="0"/>
              <w:adjustRightInd w:val="0"/>
              <w:ind w:left="-57" w:right="-75"/>
              <w:jc w:val="center"/>
              <w:rPr>
                <w:color w:val="000000"/>
              </w:rPr>
            </w:pPr>
            <w:r w:rsidRPr="00E73A06">
              <w:rPr>
                <w:color w:val="000000"/>
                <w:sz w:val="22"/>
                <w:szCs w:val="22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353B7E" w:rsidRPr="002D68E2" w:rsidTr="0001267E">
        <w:tc>
          <w:tcPr>
            <w:tcW w:w="1620" w:type="dxa"/>
            <w:vMerge/>
            <w:tcBorders>
              <w:left w:val="double" w:sz="6" w:space="0" w:color="000000"/>
            </w:tcBorders>
          </w:tcPr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2055" w:type="dxa"/>
            <w:vMerge/>
          </w:tcPr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080" w:type="dxa"/>
          </w:tcPr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73A06">
              <w:rPr>
                <w:color w:val="000000"/>
                <w:sz w:val="22"/>
                <w:szCs w:val="22"/>
              </w:rPr>
              <w:t>вид</w:t>
            </w:r>
          </w:p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73A06">
              <w:rPr>
                <w:color w:val="000000"/>
                <w:sz w:val="22"/>
                <w:szCs w:val="22"/>
              </w:rPr>
              <w:t xml:space="preserve"> объекта</w:t>
            </w:r>
          </w:p>
        </w:tc>
        <w:tc>
          <w:tcPr>
            <w:tcW w:w="1842" w:type="dxa"/>
          </w:tcPr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73A06">
              <w:rPr>
                <w:color w:val="000000"/>
                <w:sz w:val="22"/>
                <w:szCs w:val="22"/>
              </w:rPr>
              <w:t xml:space="preserve">вид </w:t>
            </w:r>
          </w:p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73A06">
              <w:rPr>
                <w:color w:val="000000"/>
                <w:sz w:val="22"/>
                <w:szCs w:val="22"/>
              </w:rPr>
              <w:t>собственности</w:t>
            </w:r>
          </w:p>
        </w:tc>
        <w:tc>
          <w:tcPr>
            <w:tcW w:w="709" w:type="dxa"/>
          </w:tcPr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73A06"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73A06">
              <w:rPr>
                <w:color w:val="000000"/>
                <w:sz w:val="22"/>
                <w:szCs w:val="22"/>
              </w:rPr>
              <w:t>(кв. м)</w:t>
            </w:r>
          </w:p>
        </w:tc>
        <w:tc>
          <w:tcPr>
            <w:tcW w:w="851" w:type="dxa"/>
          </w:tcPr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73A06"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68" w:type="dxa"/>
          </w:tcPr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73A06">
              <w:rPr>
                <w:color w:val="000000"/>
                <w:sz w:val="22"/>
                <w:szCs w:val="22"/>
              </w:rPr>
              <w:t>вид  объекта</w:t>
            </w:r>
          </w:p>
        </w:tc>
        <w:tc>
          <w:tcPr>
            <w:tcW w:w="678" w:type="dxa"/>
          </w:tcPr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73A06"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73A06">
              <w:rPr>
                <w:color w:val="000000"/>
                <w:sz w:val="22"/>
                <w:szCs w:val="22"/>
              </w:rPr>
              <w:t>(кв. м)</w:t>
            </w:r>
          </w:p>
        </w:tc>
        <w:tc>
          <w:tcPr>
            <w:tcW w:w="965" w:type="dxa"/>
          </w:tcPr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73A06"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426" w:type="dxa"/>
            <w:vMerge/>
          </w:tcPr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51" w:type="dxa"/>
            <w:vMerge/>
          </w:tcPr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55" w:type="dxa"/>
            <w:vMerge/>
            <w:tcBorders>
              <w:right w:val="double" w:sz="6" w:space="0" w:color="000000"/>
            </w:tcBorders>
          </w:tcPr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</w:tr>
      <w:tr w:rsidR="00353B7E" w:rsidRPr="002D68E2" w:rsidTr="0001267E">
        <w:trPr>
          <w:trHeight w:val="365"/>
        </w:trPr>
        <w:tc>
          <w:tcPr>
            <w:tcW w:w="1620" w:type="dxa"/>
            <w:tcBorders>
              <w:left w:val="double" w:sz="6" w:space="0" w:color="000000"/>
              <w:bottom w:val="double" w:sz="6" w:space="0" w:color="000000"/>
            </w:tcBorders>
          </w:tcPr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73A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5" w:type="dxa"/>
            <w:tcBorders>
              <w:bottom w:val="double" w:sz="6" w:space="0" w:color="000000"/>
            </w:tcBorders>
          </w:tcPr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73A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82" w:type="dxa"/>
            <w:gridSpan w:val="4"/>
            <w:tcBorders>
              <w:bottom w:val="double" w:sz="6" w:space="0" w:color="000000"/>
            </w:tcBorders>
          </w:tcPr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73A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11" w:type="dxa"/>
            <w:gridSpan w:val="3"/>
            <w:tcBorders>
              <w:bottom w:val="double" w:sz="6" w:space="0" w:color="000000"/>
            </w:tcBorders>
          </w:tcPr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73A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26" w:type="dxa"/>
            <w:tcBorders>
              <w:bottom w:val="double" w:sz="6" w:space="0" w:color="000000"/>
            </w:tcBorders>
          </w:tcPr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73A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51" w:type="dxa"/>
            <w:tcBorders>
              <w:bottom w:val="double" w:sz="6" w:space="0" w:color="000000"/>
            </w:tcBorders>
          </w:tcPr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73A0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5" w:type="dxa"/>
            <w:tcBorders>
              <w:bottom w:val="double" w:sz="6" w:space="0" w:color="000000"/>
              <w:right w:val="double" w:sz="6" w:space="0" w:color="000000"/>
            </w:tcBorders>
          </w:tcPr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73A06">
              <w:rPr>
                <w:color w:val="000000"/>
                <w:sz w:val="22"/>
                <w:szCs w:val="22"/>
              </w:rPr>
              <w:t>7</w:t>
            </w:r>
          </w:p>
        </w:tc>
      </w:tr>
      <w:tr w:rsidR="00353B7E" w:rsidRPr="001F55CA" w:rsidTr="0001267E">
        <w:tc>
          <w:tcPr>
            <w:tcW w:w="1620" w:type="dxa"/>
            <w:tcBorders>
              <w:top w:val="double" w:sz="6" w:space="0" w:color="000000"/>
              <w:left w:val="double" w:sz="6" w:space="0" w:color="000000"/>
            </w:tcBorders>
          </w:tcPr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Шайхидинова Э.Г.</w:t>
            </w:r>
            <w:r w:rsidRPr="00E73A0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tcBorders>
              <w:top w:val="double" w:sz="6" w:space="0" w:color="000000"/>
            </w:tcBorders>
          </w:tcPr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73A06">
              <w:rPr>
                <w:color w:val="000000"/>
                <w:sz w:val="22"/>
                <w:szCs w:val="22"/>
              </w:rPr>
              <w:t xml:space="preserve">Заместитель Главы </w:t>
            </w:r>
          </w:p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сельского поселения </w:t>
            </w:r>
            <w:r w:rsidRPr="00E73A06">
              <w:rPr>
                <w:color w:val="000000"/>
                <w:sz w:val="22"/>
                <w:szCs w:val="22"/>
              </w:rPr>
              <w:t>по финансов</w:t>
            </w:r>
            <w:r>
              <w:rPr>
                <w:color w:val="000000"/>
                <w:sz w:val="22"/>
                <w:szCs w:val="22"/>
              </w:rPr>
              <w:t>ым вопросам</w:t>
            </w:r>
          </w:p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double" w:sz="6" w:space="0" w:color="000000"/>
            </w:tcBorders>
          </w:tcPr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double" w:sz="6" w:space="0" w:color="000000"/>
            </w:tcBorders>
          </w:tcPr>
          <w:p w:rsidR="00353B7E" w:rsidRPr="00E73A06" w:rsidRDefault="00353B7E" w:rsidP="00DC746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double" w:sz="6" w:space="0" w:color="000000"/>
            </w:tcBorders>
          </w:tcPr>
          <w:p w:rsidR="00353B7E" w:rsidRPr="00E73A06" w:rsidRDefault="00353B7E" w:rsidP="00DC746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uble" w:sz="6" w:space="0" w:color="000000"/>
            </w:tcBorders>
          </w:tcPr>
          <w:p w:rsidR="00353B7E" w:rsidRPr="00E73A06" w:rsidRDefault="00353B7E" w:rsidP="00DC746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tcBorders>
              <w:top w:val="double" w:sz="6" w:space="0" w:color="000000"/>
            </w:tcBorders>
          </w:tcPr>
          <w:p w:rsidR="00353B7E" w:rsidRPr="00E73A06" w:rsidRDefault="00353B7E" w:rsidP="00A954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E73A06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678" w:type="dxa"/>
            <w:tcBorders>
              <w:top w:val="double" w:sz="6" w:space="0" w:color="000000"/>
            </w:tcBorders>
          </w:tcPr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1200</w:t>
            </w:r>
          </w:p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92,3</w:t>
            </w:r>
          </w:p>
        </w:tc>
        <w:tc>
          <w:tcPr>
            <w:tcW w:w="965" w:type="dxa"/>
            <w:tcBorders>
              <w:top w:val="double" w:sz="6" w:space="0" w:color="000000"/>
            </w:tcBorders>
          </w:tcPr>
          <w:p w:rsidR="00353B7E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53B7E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353B7E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353B7E" w:rsidRPr="00E73A06" w:rsidRDefault="00353B7E" w:rsidP="00AC4932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double" w:sz="6" w:space="0" w:color="000000"/>
            </w:tcBorders>
          </w:tcPr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1" w:type="dxa"/>
            <w:tcBorders>
              <w:top w:val="double" w:sz="6" w:space="0" w:color="000000"/>
            </w:tcBorders>
          </w:tcPr>
          <w:p w:rsidR="00353B7E" w:rsidRPr="00E73A06" w:rsidRDefault="00353B7E" w:rsidP="00DC7462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296 917,75</w:t>
            </w:r>
          </w:p>
        </w:tc>
        <w:tc>
          <w:tcPr>
            <w:tcW w:w="1555" w:type="dxa"/>
            <w:tcBorders>
              <w:top w:val="double" w:sz="6" w:space="0" w:color="000000"/>
              <w:right w:val="double" w:sz="6" w:space="0" w:color="000000"/>
            </w:tcBorders>
          </w:tcPr>
          <w:p w:rsidR="00353B7E" w:rsidRPr="00E73A06" w:rsidRDefault="00353B7E" w:rsidP="00A9546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53B7E" w:rsidRPr="001F55CA" w:rsidTr="002579E2">
        <w:trPr>
          <w:trHeight w:val="631"/>
        </w:trPr>
        <w:tc>
          <w:tcPr>
            <w:tcW w:w="1620" w:type="dxa"/>
            <w:tcBorders>
              <w:top w:val="double" w:sz="6" w:space="0" w:color="000000"/>
              <w:left w:val="double" w:sz="6" w:space="0" w:color="000000"/>
            </w:tcBorders>
          </w:tcPr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Хамидуллина З.Х.</w:t>
            </w:r>
          </w:p>
        </w:tc>
        <w:tc>
          <w:tcPr>
            <w:tcW w:w="2055" w:type="dxa"/>
            <w:tcBorders>
              <w:top w:val="double" w:sz="6" w:space="0" w:color="000000"/>
            </w:tcBorders>
          </w:tcPr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73A06">
              <w:rPr>
                <w:color w:val="000000"/>
                <w:sz w:val="22"/>
                <w:szCs w:val="22"/>
              </w:rPr>
              <w:t xml:space="preserve">Специалист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double" w:sz="6" w:space="0" w:color="000000"/>
            </w:tcBorders>
          </w:tcPr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73A06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double" w:sz="6" w:space="0" w:color="000000"/>
            </w:tcBorders>
          </w:tcPr>
          <w:p w:rsidR="00353B7E" w:rsidRPr="00E73A06" w:rsidRDefault="00353B7E" w:rsidP="00DC7462">
            <w:r w:rsidRPr="00E73A06">
              <w:rPr>
                <w:sz w:val="22"/>
                <w:szCs w:val="22"/>
              </w:rPr>
              <w:t xml:space="preserve">Индивидуальная </w:t>
            </w:r>
          </w:p>
          <w:p w:rsidR="00353B7E" w:rsidRDefault="00353B7E" w:rsidP="00DC7462">
            <w:pPr>
              <w:jc w:val="center"/>
            </w:pPr>
          </w:p>
          <w:p w:rsidR="00353B7E" w:rsidRDefault="00353B7E" w:rsidP="00DC7462">
            <w:pPr>
              <w:jc w:val="center"/>
            </w:pPr>
          </w:p>
          <w:p w:rsidR="00353B7E" w:rsidRPr="00E73A06" w:rsidRDefault="00353B7E" w:rsidP="00DC7462">
            <w:pPr>
              <w:jc w:val="center"/>
            </w:pPr>
            <w:r w:rsidRPr="00E73A06">
              <w:rPr>
                <w:sz w:val="22"/>
                <w:szCs w:val="22"/>
              </w:rPr>
              <w:t xml:space="preserve">Индивидуальная </w:t>
            </w:r>
          </w:p>
          <w:p w:rsidR="00353B7E" w:rsidRPr="00E73A06" w:rsidRDefault="00353B7E" w:rsidP="00DC7462">
            <w:pPr>
              <w:jc w:val="center"/>
            </w:pPr>
          </w:p>
          <w:p w:rsidR="00353B7E" w:rsidRPr="00E73A06" w:rsidRDefault="00353B7E" w:rsidP="00DC7462">
            <w:pPr>
              <w:jc w:val="center"/>
            </w:pPr>
          </w:p>
          <w:p w:rsidR="00353B7E" w:rsidRPr="00E73A06" w:rsidRDefault="00353B7E" w:rsidP="00DC7462">
            <w:pPr>
              <w:jc w:val="center"/>
            </w:pPr>
          </w:p>
        </w:tc>
        <w:tc>
          <w:tcPr>
            <w:tcW w:w="709" w:type="dxa"/>
            <w:tcBorders>
              <w:top w:val="double" w:sz="6" w:space="0" w:color="000000"/>
            </w:tcBorders>
          </w:tcPr>
          <w:p w:rsidR="00353B7E" w:rsidRPr="00E73A06" w:rsidRDefault="00353B7E" w:rsidP="00DC7462">
            <w:pPr>
              <w:jc w:val="center"/>
            </w:pPr>
            <w:r>
              <w:rPr>
                <w:sz w:val="22"/>
                <w:szCs w:val="22"/>
              </w:rPr>
              <w:t>872</w:t>
            </w:r>
          </w:p>
          <w:p w:rsidR="00353B7E" w:rsidRPr="00E73A06" w:rsidRDefault="00353B7E" w:rsidP="00DC7462">
            <w:pPr>
              <w:jc w:val="center"/>
            </w:pPr>
          </w:p>
          <w:p w:rsidR="00353B7E" w:rsidRPr="00E73A06" w:rsidRDefault="00353B7E" w:rsidP="00DC7462">
            <w:pPr>
              <w:jc w:val="center"/>
            </w:pPr>
          </w:p>
          <w:p w:rsidR="00353B7E" w:rsidRPr="00E73A06" w:rsidRDefault="00353B7E" w:rsidP="00DC7462">
            <w:pPr>
              <w:jc w:val="center"/>
            </w:pPr>
            <w:r>
              <w:rPr>
                <w:sz w:val="22"/>
                <w:szCs w:val="22"/>
              </w:rPr>
              <w:t>41,8</w:t>
            </w:r>
          </w:p>
          <w:p w:rsidR="00353B7E" w:rsidRPr="00E73A06" w:rsidRDefault="00353B7E" w:rsidP="00DC7462">
            <w:pPr>
              <w:jc w:val="center"/>
            </w:pPr>
          </w:p>
          <w:p w:rsidR="00353B7E" w:rsidRPr="00E73A06" w:rsidRDefault="00353B7E" w:rsidP="00DC7462">
            <w:pPr>
              <w:jc w:val="center"/>
            </w:pPr>
          </w:p>
          <w:p w:rsidR="00353B7E" w:rsidRPr="00E73A06" w:rsidRDefault="00353B7E" w:rsidP="00DC7462">
            <w:pPr>
              <w:jc w:val="center"/>
            </w:pPr>
          </w:p>
        </w:tc>
        <w:tc>
          <w:tcPr>
            <w:tcW w:w="851" w:type="dxa"/>
            <w:tcBorders>
              <w:top w:val="double" w:sz="6" w:space="0" w:color="000000"/>
            </w:tcBorders>
          </w:tcPr>
          <w:p w:rsidR="00353B7E" w:rsidRPr="00E73A06" w:rsidRDefault="00353B7E" w:rsidP="00DC7462">
            <w:pPr>
              <w:jc w:val="center"/>
            </w:pPr>
            <w:r w:rsidRPr="00E73A06">
              <w:rPr>
                <w:sz w:val="22"/>
                <w:szCs w:val="22"/>
              </w:rPr>
              <w:t>Россия</w:t>
            </w:r>
          </w:p>
          <w:p w:rsidR="00353B7E" w:rsidRPr="00E73A06" w:rsidRDefault="00353B7E" w:rsidP="00DC7462">
            <w:pPr>
              <w:jc w:val="center"/>
            </w:pPr>
          </w:p>
          <w:p w:rsidR="00353B7E" w:rsidRPr="00E73A06" w:rsidRDefault="00353B7E" w:rsidP="00DC7462">
            <w:pPr>
              <w:jc w:val="center"/>
            </w:pPr>
          </w:p>
          <w:p w:rsidR="00353B7E" w:rsidRPr="00E73A06" w:rsidRDefault="00353B7E" w:rsidP="00DC7462">
            <w:pPr>
              <w:jc w:val="center"/>
            </w:pPr>
            <w:r w:rsidRPr="00E73A06">
              <w:rPr>
                <w:sz w:val="22"/>
                <w:szCs w:val="22"/>
              </w:rPr>
              <w:t>Россия</w:t>
            </w:r>
          </w:p>
          <w:p w:rsidR="00353B7E" w:rsidRPr="00E73A06" w:rsidRDefault="00353B7E" w:rsidP="00DC7462">
            <w:pPr>
              <w:jc w:val="center"/>
            </w:pPr>
          </w:p>
          <w:p w:rsidR="00353B7E" w:rsidRPr="00E73A06" w:rsidRDefault="00353B7E" w:rsidP="00DC7462">
            <w:pPr>
              <w:jc w:val="center"/>
            </w:pPr>
          </w:p>
          <w:p w:rsidR="00353B7E" w:rsidRPr="00E73A06" w:rsidRDefault="00353B7E" w:rsidP="00DC7462">
            <w:pPr>
              <w:jc w:val="center"/>
            </w:pPr>
          </w:p>
        </w:tc>
        <w:tc>
          <w:tcPr>
            <w:tcW w:w="1268" w:type="dxa"/>
            <w:tcBorders>
              <w:top w:val="double" w:sz="6" w:space="0" w:color="000000"/>
            </w:tcBorders>
          </w:tcPr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73A0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8" w:type="dxa"/>
            <w:tcBorders>
              <w:top w:val="double" w:sz="6" w:space="0" w:color="000000"/>
            </w:tcBorders>
          </w:tcPr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E73A06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tcBorders>
              <w:top w:val="double" w:sz="6" w:space="0" w:color="000000"/>
            </w:tcBorders>
          </w:tcPr>
          <w:p w:rsidR="00353B7E" w:rsidRPr="00E73A06" w:rsidRDefault="00353B7E" w:rsidP="00DC7462">
            <w:pPr>
              <w:jc w:val="center"/>
            </w:pPr>
            <w:r w:rsidRPr="00E73A06">
              <w:rPr>
                <w:sz w:val="22"/>
                <w:szCs w:val="22"/>
              </w:rPr>
              <w:t>-</w:t>
            </w:r>
          </w:p>
        </w:tc>
        <w:tc>
          <w:tcPr>
            <w:tcW w:w="1426" w:type="dxa"/>
            <w:tcBorders>
              <w:top w:val="double" w:sz="6" w:space="0" w:color="000000"/>
            </w:tcBorders>
          </w:tcPr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73A0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1" w:type="dxa"/>
            <w:tcBorders>
              <w:top w:val="double" w:sz="6" w:space="0" w:color="000000"/>
            </w:tcBorders>
          </w:tcPr>
          <w:p w:rsidR="00353B7E" w:rsidRPr="00E73A06" w:rsidRDefault="00353B7E" w:rsidP="002579E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280 850,43</w:t>
            </w:r>
          </w:p>
        </w:tc>
        <w:tc>
          <w:tcPr>
            <w:tcW w:w="1555" w:type="dxa"/>
            <w:tcBorders>
              <w:top w:val="double" w:sz="6" w:space="0" w:color="000000"/>
              <w:right w:val="double" w:sz="6" w:space="0" w:color="000000"/>
            </w:tcBorders>
          </w:tcPr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73A06">
              <w:rPr>
                <w:color w:val="000000"/>
                <w:sz w:val="22"/>
                <w:szCs w:val="22"/>
              </w:rPr>
              <w:t>-</w:t>
            </w:r>
          </w:p>
        </w:tc>
      </w:tr>
      <w:tr w:rsidR="00353B7E" w:rsidRPr="001F55CA" w:rsidTr="002579E2">
        <w:tc>
          <w:tcPr>
            <w:tcW w:w="3675" w:type="dxa"/>
            <w:gridSpan w:val="2"/>
            <w:tcBorders>
              <w:left w:val="double" w:sz="6" w:space="0" w:color="000000"/>
            </w:tcBorders>
          </w:tcPr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73A06">
              <w:rPr>
                <w:color w:val="000000"/>
                <w:sz w:val="22"/>
                <w:szCs w:val="22"/>
              </w:rPr>
              <w:t>Несовершеннолетний</w:t>
            </w:r>
          </w:p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73A06">
              <w:rPr>
                <w:color w:val="000000"/>
                <w:sz w:val="22"/>
                <w:szCs w:val="22"/>
              </w:rPr>
              <w:t xml:space="preserve"> ребенок</w:t>
            </w:r>
          </w:p>
        </w:tc>
        <w:tc>
          <w:tcPr>
            <w:tcW w:w="1080" w:type="dxa"/>
          </w:tcPr>
          <w:p w:rsidR="00353B7E" w:rsidRPr="00E73A06" w:rsidRDefault="00353B7E" w:rsidP="006B57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353B7E" w:rsidRPr="00E73A06" w:rsidRDefault="00353B7E" w:rsidP="00DC746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3B7E" w:rsidRPr="00E73A06" w:rsidRDefault="00353B7E" w:rsidP="00DC746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53B7E" w:rsidRPr="00E73A06" w:rsidRDefault="00353B7E" w:rsidP="00DC7462">
            <w:pPr>
              <w:jc w:val="center"/>
            </w:pPr>
          </w:p>
        </w:tc>
        <w:tc>
          <w:tcPr>
            <w:tcW w:w="851" w:type="dxa"/>
          </w:tcPr>
          <w:p w:rsidR="00353B7E" w:rsidRPr="00E73A06" w:rsidRDefault="00353B7E" w:rsidP="00DC746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</w:tcPr>
          <w:p w:rsidR="00353B7E" w:rsidRPr="00E73A06" w:rsidRDefault="00353B7E" w:rsidP="006B57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73A06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353B7E" w:rsidRPr="00E73A06" w:rsidRDefault="00353B7E" w:rsidP="006B57F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353B7E" w:rsidRPr="00E73A06" w:rsidRDefault="00353B7E" w:rsidP="006B57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73A06">
              <w:rPr>
                <w:color w:val="000000"/>
                <w:sz w:val="22"/>
                <w:szCs w:val="22"/>
              </w:rPr>
              <w:t>Квартира</w:t>
            </w:r>
          </w:p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678" w:type="dxa"/>
          </w:tcPr>
          <w:p w:rsidR="00353B7E" w:rsidRPr="00E73A06" w:rsidRDefault="00353B7E" w:rsidP="006B57F4">
            <w:pPr>
              <w:jc w:val="center"/>
            </w:pPr>
            <w:r>
              <w:rPr>
                <w:sz w:val="22"/>
                <w:szCs w:val="22"/>
              </w:rPr>
              <w:t>872</w:t>
            </w:r>
          </w:p>
          <w:p w:rsidR="00353B7E" w:rsidRPr="00E73A06" w:rsidRDefault="00353B7E" w:rsidP="006B57F4">
            <w:pPr>
              <w:jc w:val="center"/>
            </w:pPr>
          </w:p>
          <w:p w:rsidR="00353B7E" w:rsidRPr="00E73A06" w:rsidRDefault="00353B7E" w:rsidP="006B57F4">
            <w:pPr>
              <w:jc w:val="center"/>
            </w:pPr>
          </w:p>
          <w:p w:rsidR="00353B7E" w:rsidRPr="00E73A06" w:rsidRDefault="00353B7E" w:rsidP="006B57F4">
            <w:pPr>
              <w:jc w:val="center"/>
            </w:pPr>
            <w:r>
              <w:rPr>
                <w:sz w:val="22"/>
                <w:szCs w:val="22"/>
              </w:rPr>
              <w:t>41,8</w:t>
            </w:r>
          </w:p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65" w:type="dxa"/>
          </w:tcPr>
          <w:p w:rsidR="00353B7E" w:rsidRPr="00E73A06" w:rsidRDefault="00353B7E" w:rsidP="006B57F4">
            <w:pPr>
              <w:jc w:val="center"/>
            </w:pPr>
            <w:r w:rsidRPr="00E73A06">
              <w:rPr>
                <w:sz w:val="22"/>
                <w:szCs w:val="22"/>
              </w:rPr>
              <w:t>Россия</w:t>
            </w:r>
          </w:p>
          <w:p w:rsidR="00353B7E" w:rsidRPr="00E73A06" w:rsidRDefault="00353B7E" w:rsidP="006B57F4">
            <w:pPr>
              <w:jc w:val="center"/>
            </w:pPr>
          </w:p>
          <w:p w:rsidR="00353B7E" w:rsidRPr="00E73A06" w:rsidRDefault="00353B7E" w:rsidP="006B57F4">
            <w:pPr>
              <w:jc w:val="center"/>
            </w:pPr>
          </w:p>
          <w:p w:rsidR="00353B7E" w:rsidRPr="00E73A06" w:rsidRDefault="00353B7E" w:rsidP="006B57F4">
            <w:pPr>
              <w:jc w:val="center"/>
            </w:pPr>
            <w:r w:rsidRPr="00E73A06">
              <w:rPr>
                <w:sz w:val="22"/>
                <w:szCs w:val="22"/>
              </w:rPr>
              <w:t>Россия</w:t>
            </w:r>
          </w:p>
          <w:p w:rsidR="00353B7E" w:rsidRPr="00E73A06" w:rsidRDefault="00353B7E" w:rsidP="00DC7462">
            <w:pPr>
              <w:jc w:val="center"/>
            </w:pPr>
          </w:p>
        </w:tc>
        <w:tc>
          <w:tcPr>
            <w:tcW w:w="1426" w:type="dxa"/>
          </w:tcPr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73A0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73A0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5" w:type="dxa"/>
            <w:tcBorders>
              <w:right w:val="double" w:sz="6" w:space="0" w:color="000000"/>
            </w:tcBorders>
          </w:tcPr>
          <w:p w:rsidR="00353B7E" w:rsidRPr="00E73A06" w:rsidRDefault="00353B7E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73A06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353B7E" w:rsidRDefault="00353B7E"/>
    <w:sectPr w:rsidR="00353B7E" w:rsidSect="00A233AF">
      <w:pgSz w:w="15840" w:h="12240" w:orient="landscape" w:code="1"/>
      <w:pgMar w:top="360" w:right="567" w:bottom="567" w:left="567" w:header="397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2DD"/>
    <w:rsid w:val="0001267E"/>
    <w:rsid w:val="00085247"/>
    <w:rsid w:val="001F55CA"/>
    <w:rsid w:val="00201CE4"/>
    <w:rsid w:val="002379E5"/>
    <w:rsid w:val="002579E2"/>
    <w:rsid w:val="002A7CD7"/>
    <w:rsid w:val="002D68E2"/>
    <w:rsid w:val="00346FE2"/>
    <w:rsid w:val="00353B7E"/>
    <w:rsid w:val="003C2809"/>
    <w:rsid w:val="004F604F"/>
    <w:rsid w:val="006132D1"/>
    <w:rsid w:val="00613605"/>
    <w:rsid w:val="006B57F4"/>
    <w:rsid w:val="0083687B"/>
    <w:rsid w:val="008B429B"/>
    <w:rsid w:val="00914341"/>
    <w:rsid w:val="00A1343C"/>
    <w:rsid w:val="00A233AF"/>
    <w:rsid w:val="00A9546A"/>
    <w:rsid w:val="00AC4932"/>
    <w:rsid w:val="00B45AF7"/>
    <w:rsid w:val="00B74207"/>
    <w:rsid w:val="00C5568D"/>
    <w:rsid w:val="00D66CB8"/>
    <w:rsid w:val="00D7350F"/>
    <w:rsid w:val="00DC7462"/>
    <w:rsid w:val="00E73A06"/>
    <w:rsid w:val="00EB5F8A"/>
    <w:rsid w:val="00EB6049"/>
    <w:rsid w:val="00EC5369"/>
    <w:rsid w:val="00EF37F7"/>
    <w:rsid w:val="00F01BDA"/>
    <w:rsid w:val="00FE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184</Words>
  <Characters>1054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 МС</dc:creator>
  <cp:keywords/>
  <dc:description/>
  <cp:lastModifiedBy>А.Шафигина</cp:lastModifiedBy>
  <cp:revision>17</cp:revision>
  <cp:lastPrinted>2021-03-19T06:30:00Z</cp:lastPrinted>
  <dcterms:created xsi:type="dcterms:W3CDTF">2018-05-16T05:43:00Z</dcterms:created>
  <dcterms:modified xsi:type="dcterms:W3CDTF">2021-05-25T05:13:00Z</dcterms:modified>
</cp:coreProperties>
</file>