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0" w:rsidRPr="004B6152" w:rsidRDefault="00BB5800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152"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BB5800" w:rsidRPr="004B6152" w:rsidRDefault="00BB5800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152">
        <w:rPr>
          <w:rFonts w:ascii="Times New Roman" w:hAnsi="Times New Roman"/>
          <w:color w:val="000000"/>
          <w:sz w:val="24"/>
          <w:szCs w:val="24"/>
        </w:rPr>
        <w:t>о доходах, расходах, об имуществе и обязательствах лиц, замещающих муниципальные должности Худайбердинского сельского поселения и членов их семей</w:t>
      </w:r>
      <w:r w:rsidRPr="004B6152">
        <w:rPr>
          <w:rFonts w:ascii="Times New Roman" w:hAnsi="Times New Roman"/>
          <w:color w:val="000000"/>
          <w:sz w:val="24"/>
          <w:szCs w:val="24"/>
        </w:rPr>
        <w:tab/>
      </w:r>
    </w:p>
    <w:p w:rsidR="00BB5800" w:rsidRPr="004B6152" w:rsidRDefault="00BB5800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152">
        <w:rPr>
          <w:rFonts w:ascii="Times New Roman" w:hAnsi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BB5800" w:rsidRPr="004B6152" w:rsidRDefault="00BB5800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</w:rPr>
          <w:t>2020</w:t>
        </w:r>
        <w:r w:rsidRPr="004B6152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4B6152">
        <w:rPr>
          <w:rFonts w:ascii="Times New Roman" w:hAnsi="Times New Roman"/>
          <w:color w:val="000000"/>
          <w:sz w:val="24"/>
          <w:szCs w:val="24"/>
        </w:rPr>
        <w:t>.</w:t>
      </w:r>
    </w:p>
    <w:p w:rsidR="00BB5800" w:rsidRPr="004B6152" w:rsidRDefault="00BB5800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211"/>
        <w:gridCol w:w="34"/>
        <w:gridCol w:w="124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BB5800" w:rsidRPr="00E83E5F" w:rsidTr="001036A7">
        <w:tc>
          <w:tcPr>
            <w:tcW w:w="12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и инициалы лица,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Деклариро-ванный годовой доход за  отчётный период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BB5800" w:rsidRPr="00E83E5F" w:rsidTr="001036A7">
        <w:tc>
          <w:tcPr>
            <w:tcW w:w="12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800" w:rsidRPr="00E83E5F" w:rsidTr="001036A7">
        <w:trPr>
          <w:trHeight w:val="365"/>
        </w:trPr>
        <w:tc>
          <w:tcPr>
            <w:tcW w:w="12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B5800" w:rsidRPr="00E83E5F" w:rsidTr="001036A7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Глава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ВАЗ Лада 219010, 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935,44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800" w:rsidRPr="00E83E5F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800" w:rsidRPr="00E83E5F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800" w:rsidRPr="00E83E5F" w:rsidTr="00C737E4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Осадчая Инна Анатольевна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 депутатов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5800" w:rsidRPr="00E83E5F" w:rsidRDefault="00BB5800" w:rsidP="00EA3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EA3654">
            <w:pPr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535,72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BB5800" w:rsidRPr="00E83E5F" w:rsidTr="00D44262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EA365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5800" w:rsidRPr="00E83E5F" w:rsidRDefault="00BB5800" w:rsidP="00C73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800" w:rsidRPr="00E83E5F" w:rsidRDefault="00BB5800" w:rsidP="00C737E4">
            <w:pPr>
              <w:rPr>
                <w:rFonts w:ascii="Times New Roman" w:hAnsi="Times New Roman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00" w:rsidRPr="00E83E5F" w:rsidRDefault="00BB5800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E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B5800" w:rsidRPr="004B6152" w:rsidRDefault="00BB5800" w:rsidP="004B6152">
      <w:pPr>
        <w:spacing w:after="0"/>
        <w:rPr>
          <w:rFonts w:ascii="Times New Roman" w:hAnsi="Times New Roman"/>
          <w:sz w:val="24"/>
          <w:szCs w:val="24"/>
        </w:rPr>
      </w:pPr>
    </w:p>
    <w:sectPr w:rsidR="00BB5800" w:rsidRPr="004B6152" w:rsidSect="00A92B7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FE"/>
    <w:rsid w:val="000E25D6"/>
    <w:rsid w:val="001036A7"/>
    <w:rsid w:val="002B69A1"/>
    <w:rsid w:val="004B6152"/>
    <w:rsid w:val="005A230A"/>
    <w:rsid w:val="0070379C"/>
    <w:rsid w:val="007804CF"/>
    <w:rsid w:val="009A07CF"/>
    <w:rsid w:val="00A92B76"/>
    <w:rsid w:val="00AD100C"/>
    <w:rsid w:val="00BA27EB"/>
    <w:rsid w:val="00BB5800"/>
    <w:rsid w:val="00C737E4"/>
    <w:rsid w:val="00D44262"/>
    <w:rsid w:val="00E83E5F"/>
    <w:rsid w:val="00EA3654"/>
    <w:rsid w:val="00EF428C"/>
    <w:rsid w:val="00F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207</Words>
  <Characters>1184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А.Шафигина</cp:lastModifiedBy>
  <cp:revision>8</cp:revision>
  <dcterms:created xsi:type="dcterms:W3CDTF">2021-04-30T05:50:00Z</dcterms:created>
  <dcterms:modified xsi:type="dcterms:W3CDTF">2021-05-25T05:53:00Z</dcterms:modified>
</cp:coreProperties>
</file>