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7A" w:rsidRDefault="0099767A" w:rsidP="00C6058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99767A" w:rsidRDefault="0099767A" w:rsidP="00C6058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9767A" w:rsidRDefault="0099767A" w:rsidP="00C6058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F61D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AF61DA">
        <w:rPr>
          <w:sz w:val="28"/>
          <w:szCs w:val="28"/>
        </w:rPr>
        <w:t xml:space="preserve">замещающих муниципальные должности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Камышевского </w:t>
      </w:r>
      <w:r w:rsidRPr="00AF61DA">
        <w:rPr>
          <w:sz w:val="28"/>
          <w:szCs w:val="28"/>
        </w:rPr>
        <w:t>сельского поселения</w:t>
      </w:r>
    </w:p>
    <w:p w:rsidR="0099767A" w:rsidRDefault="0099767A" w:rsidP="00C6058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членов их семей за отчётный период с 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>.</w:t>
      </w:r>
    </w:p>
    <w:p w:rsidR="0099767A" w:rsidRDefault="0099767A" w:rsidP="00C6058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480" w:type="dxa"/>
        <w:tblInd w:w="-28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636"/>
        <w:gridCol w:w="2039"/>
        <w:gridCol w:w="1080"/>
        <w:gridCol w:w="1842"/>
        <w:gridCol w:w="709"/>
        <w:gridCol w:w="142"/>
        <w:gridCol w:w="992"/>
        <w:gridCol w:w="815"/>
        <w:gridCol w:w="603"/>
        <w:gridCol w:w="75"/>
        <w:gridCol w:w="633"/>
        <w:gridCol w:w="851"/>
        <w:gridCol w:w="1559"/>
        <w:gridCol w:w="1276"/>
        <w:gridCol w:w="1228"/>
      </w:tblGrid>
      <w:tr w:rsidR="0099767A" w:rsidRPr="002D68E2" w:rsidTr="00774CE7">
        <w:tc>
          <w:tcPr>
            <w:tcW w:w="163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Фамилия</w:t>
            </w:r>
          </w:p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и инициалы лица,</w:t>
            </w:r>
          </w:p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203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765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Объекты недвижимости, находящиеся</w:t>
            </w:r>
          </w:p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в собственности</w:t>
            </w:r>
          </w:p>
        </w:tc>
        <w:tc>
          <w:tcPr>
            <w:tcW w:w="2977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Транспортные средства</w:t>
            </w:r>
          </w:p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Деклариро-ванный годовой доход за  отчётный период</w:t>
            </w:r>
          </w:p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22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99767A" w:rsidRPr="002D68E2" w:rsidTr="00774CE7">
        <w:tc>
          <w:tcPr>
            <w:tcW w:w="1636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вид</w:t>
            </w:r>
          </w:p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 xml:space="preserve">вид </w:t>
            </w:r>
          </w:p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вид  объекта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767A" w:rsidRPr="002D68E2" w:rsidTr="00774CE7">
        <w:trPr>
          <w:trHeight w:val="365"/>
        </w:trPr>
        <w:tc>
          <w:tcPr>
            <w:tcW w:w="16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7</w:t>
            </w:r>
          </w:p>
        </w:tc>
      </w:tr>
      <w:tr w:rsidR="0099767A" w:rsidRPr="005E3731" w:rsidTr="00774CE7">
        <w:tc>
          <w:tcPr>
            <w:tcW w:w="1636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Малев А.Н.</w:t>
            </w:r>
            <w:r w:rsidRPr="00343FF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99767A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Камышевского </w:t>
            </w:r>
            <w:r w:rsidRPr="00343FF0">
              <w:rPr>
                <w:color w:val="000000"/>
                <w:sz w:val="22"/>
                <w:szCs w:val="22"/>
              </w:rPr>
              <w:t xml:space="preserve">сельского </w:t>
            </w:r>
          </w:p>
          <w:p w:rsidR="0099767A" w:rsidRDefault="0099767A" w:rsidP="00C0263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поселения</w:t>
            </w:r>
          </w:p>
          <w:p w:rsidR="0099767A" w:rsidRPr="00343FF0" w:rsidRDefault="0099767A" w:rsidP="00C0263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Default="0099767A" w:rsidP="00C026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9767A" w:rsidRDefault="0099767A" w:rsidP="00C026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Default="0099767A" w:rsidP="00C026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99767A" w:rsidRDefault="0099767A" w:rsidP="00C026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Default="0099767A" w:rsidP="00C026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99767A" w:rsidRDefault="0099767A" w:rsidP="00C026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Pr="00343FF0" w:rsidRDefault="0099767A" w:rsidP="00C026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jc w:val="center"/>
              <w:rPr>
                <w:sz w:val="22"/>
                <w:szCs w:val="22"/>
              </w:rPr>
            </w:pPr>
            <w:r w:rsidRPr="00343FF0">
              <w:rPr>
                <w:sz w:val="22"/>
                <w:szCs w:val="22"/>
              </w:rPr>
              <w:t>Индивидуальная</w:t>
            </w:r>
          </w:p>
          <w:p w:rsidR="0099767A" w:rsidRPr="00343FF0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Pr="00343FF0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Pr="00343FF0" w:rsidRDefault="0099767A" w:rsidP="00C0263C">
            <w:pPr>
              <w:jc w:val="center"/>
              <w:rPr>
                <w:sz w:val="22"/>
                <w:szCs w:val="22"/>
              </w:rPr>
            </w:pPr>
            <w:r w:rsidRPr="00343FF0">
              <w:rPr>
                <w:sz w:val="22"/>
                <w:szCs w:val="22"/>
              </w:rPr>
              <w:t>Индивидуальная</w:t>
            </w: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Pr="00343FF0" w:rsidRDefault="0099767A" w:rsidP="004E0E2E">
            <w:pPr>
              <w:jc w:val="center"/>
              <w:rPr>
                <w:sz w:val="22"/>
                <w:szCs w:val="22"/>
              </w:rPr>
            </w:pPr>
            <w:r w:rsidRPr="00343FF0">
              <w:rPr>
                <w:sz w:val="22"/>
                <w:szCs w:val="22"/>
              </w:rPr>
              <w:t>Индивидуальная</w:t>
            </w: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Pr="00343FF0" w:rsidRDefault="0099767A" w:rsidP="004E0E2E">
            <w:pPr>
              <w:jc w:val="center"/>
              <w:rPr>
                <w:sz w:val="22"/>
                <w:szCs w:val="22"/>
              </w:rPr>
            </w:pPr>
            <w:r w:rsidRPr="00343FF0">
              <w:rPr>
                <w:sz w:val="22"/>
                <w:szCs w:val="22"/>
              </w:rPr>
              <w:t>Индивидуальная</w:t>
            </w: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Default="0099767A" w:rsidP="004E0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:rsidR="0099767A" w:rsidRPr="00343FF0" w:rsidRDefault="0099767A" w:rsidP="00930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99767A" w:rsidRPr="00343FF0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Pr="00343FF0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118,9</w:t>
            </w: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Pr="00343FF0" w:rsidRDefault="0099767A" w:rsidP="009F1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jc w:val="center"/>
              <w:rPr>
                <w:sz w:val="22"/>
                <w:szCs w:val="22"/>
              </w:rPr>
            </w:pPr>
            <w:r w:rsidRPr="00343FF0">
              <w:rPr>
                <w:sz w:val="22"/>
                <w:szCs w:val="22"/>
              </w:rPr>
              <w:t>Россия</w:t>
            </w:r>
          </w:p>
          <w:p w:rsidR="0099767A" w:rsidRPr="00343FF0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Pr="00343FF0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767A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Pr="00343FF0" w:rsidRDefault="0099767A" w:rsidP="009F1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99767A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99767A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Автомобиль</w:t>
            </w:r>
          </w:p>
          <w:p w:rsidR="0099767A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Тойота Корола</w:t>
            </w:r>
          </w:p>
          <w:p w:rsidR="0099767A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Pr="00343FF0" w:rsidRDefault="0099767A" w:rsidP="004E0E2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Автомобиль</w:t>
            </w:r>
          </w:p>
          <w:p w:rsidR="0099767A" w:rsidRDefault="0099767A" w:rsidP="004E0E2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УАЗ - 469</w:t>
            </w:r>
          </w:p>
          <w:p w:rsidR="0099767A" w:rsidRDefault="0099767A" w:rsidP="004E0E2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Pr="00343FF0" w:rsidRDefault="0099767A" w:rsidP="004E0E2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Автомобиль</w:t>
            </w:r>
          </w:p>
          <w:p w:rsidR="0099767A" w:rsidRPr="00343FF0" w:rsidRDefault="0099767A" w:rsidP="004E0E2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- 2115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30367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043,35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9767A" w:rsidRPr="005E3731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  <w:r w:rsidRPr="005E3731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99767A" w:rsidRPr="005E3731" w:rsidTr="00774CE7">
        <w:tc>
          <w:tcPr>
            <w:tcW w:w="367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6264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Default="0099767A" w:rsidP="0096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:rsidR="0099767A" w:rsidRDefault="0099767A" w:rsidP="0096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  <w:p w:rsidR="0099767A" w:rsidRPr="00343FF0" w:rsidRDefault="0099767A" w:rsidP="009F1175">
            <w:pPr>
              <w:rPr>
                <w:sz w:val="22"/>
                <w:szCs w:val="22"/>
              </w:rPr>
            </w:pPr>
          </w:p>
          <w:p w:rsidR="0099767A" w:rsidRPr="00343FF0" w:rsidRDefault="0099767A" w:rsidP="009F1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  <w:p w:rsidR="0099767A" w:rsidRPr="00343FF0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Pr="00343FF0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Pr="00343FF0" w:rsidRDefault="0099767A" w:rsidP="009F1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930F23" w:rsidRDefault="0099767A" w:rsidP="009F1175">
            <w:pPr>
              <w:jc w:val="center"/>
              <w:rPr>
                <w:sz w:val="22"/>
                <w:szCs w:val="22"/>
              </w:rPr>
            </w:pPr>
            <w:r w:rsidRPr="00930F23">
              <w:rPr>
                <w:sz w:val="22"/>
                <w:szCs w:val="22"/>
              </w:rPr>
              <w:t>Россия</w:t>
            </w:r>
          </w:p>
          <w:p w:rsidR="0099767A" w:rsidRPr="00930F23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Pr="00930F23" w:rsidRDefault="0099767A" w:rsidP="009F1175">
            <w:pPr>
              <w:jc w:val="center"/>
              <w:rPr>
                <w:sz w:val="22"/>
                <w:szCs w:val="22"/>
              </w:rPr>
            </w:pPr>
          </w:p>
          <w:p w:rsidR="0099767A" w:rsidRPr="00930F23" w:rsidRDefault="0099767A" w:rsidP="009F1175">
            <w:pPr>
              <w:jc w:val="center"/>
              <w:rPr>
                <w:sz w:val="22"/>
                <w:szCs w:val="22"/>
              </w:rPr>
            </w:pPr>
            <w:r w:rsidRPr="00930F23">
              <w:rPr>
                <w:sz w:val="22"/>
                <w:szCs w:val="22"/>
              </w:rPr>
              <w:t>Россия</w:t>
            </w:r>
          </w:p>
          <w:p w:rsidR="0099767A" w:rsidRPr="00930F23" w:rsidRDefault="0099767A" w:rsidP="009F117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Default="0099767A" w:rsidP="0096264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9767A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Default="0099767A" w:rsidP="0096264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Default="0099767A" w:rsidP="0096264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  <w:p w:rsidR="0099767A" w:rsidRDefault="0099767A" w:rsidP="0096264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Default="0099767A" w:rsidP="0096264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Pr="00343FF0" w:rsidRDefault="0099767A" w:rsidP="0096264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99767A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9767A" w:rsidRPr="005E3731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  <w:r w:rsidRPr="005E3731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99767A" w:rsidRPr="005E3731" w:rsidTr="003571FA">
        <w:tc>
          <w:tcPr>
            <w:tcW w:w="1636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Иксанова А.Р</w:t>
            </w:r>
          </w:p>
        </w:tc>
        <w:tc>
          <w:tcPr>
            <w:tcW w:w="203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Председатель</w:t>
            </w:r>
          </w:p>
          <w:p w:rsidR="0099767A" w:rsidRPr="00343FF0" w:rsidRDefault="0099767A" w:rsidP="00887F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 xml:space="preserve"> Совета депутатов </w:t>
            </w:r>
            <w:r>
              <w:rPr>
                <w:color w:val="000000"/>
                <w:sz w:val="22"/>
                <w:szCs w:val="22"/>
              </w:rPr>
              <w:t xml:space="preserve">Камышевского </w:t>
            </w:r>
            <w:r w:rsidRPr="00343FF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9F1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9277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92776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4A79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9767A" w:rsidRPr="00343FF0" w:rsidRDefault="0099767A" w:rsidP="004A79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Pr="00343FF0" w:rsidRDefault="0099767A" w:rsidP="004A79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Default="0099767A" w:rsidP="004A7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</w:t>
            </w:r>
          </w:p>
          <w:p w:rsidR="0099767A" w:rsidRDefault="0099767A" w:rsidP="004A7924">
            <w:pPr>
              <w:rPr>
                <w:sz w:val="22"/>
                <w:szCs w:val="22"/>
              </w:rPr>
            </w:pPr>
          </w:p>
          <w:p w:rsidR="0099767A" w:rsidRDefault="0099767A" w:rsidP="004A7924">
            <w:pPr>
              <w:rPr>
                <w:sz w:val="22"/>
                <w:szCs w:val="22"/>
              </w:rPr>
            </w:pPr>
          </w:p>
          <w:p w:rsidR="0099767A" w:rsidRPr="003571FA" w:rsidRDefault="0099767A" w:rsidP="00357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4A7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767A" w:rsidRPr="00343FF0" w:rsidRDefault="0099767A" w:rsidP="004A7924">
            <w:pPr>
              <w:jc w:val="center"/>
              <w:rPr>
                <w:sz w:val="22"/>
                <w:szCs w:val="22"/>
              </w:rPr>
            </w:pPr>
          </w:p>
          <w:p w:rsidR="0099767A" w:rsidRPr="00343FF0" w:rsidRDefault="0099767A" w:rsidP="004A7924">
            <w:pPr>
              <w:jc w:val="center"/>
              <w:rPr>
                <w:sz w:val="22"/>
                <w:szCs w:val="22"/>
              </w:rPr>
            </w:pPr>
          </w:p>
          <w:p w:rsidR="0099767A" w:rsidRPr="00343FF0" w:rsidRDefault="0099767A" w:rsidP="004A7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767A" w:rsidRPr="00343FF0" w:rsidRDefault="0099767A" w:rsidP="004A792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9F1175">
            <w:pPr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738,39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99767A" w:rsidRPr="005E3731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  <w:r w:rsidRPr="005E3731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99767A" w:rsidRPr="005E3731" w:rsidTr="00A4310A">
        <w:tc>
          <w:tcPr>
            <w:tcW w:w="3675" w:type="dxa"/>
            <w:gridSpan w:val="2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5716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9767A" w:rsidRPr="00343FF0" w:rsidRDefault="0099767A" w:rsidP="005716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Pr="00343FF0" w:rsidRDefault="0099767A" w:rsidP="005716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Default="0099767A" w:rsidP="00571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9767A" w:rsidRDefault="0099767A" w:rsidP="0057161B">
            <w:pPr>
              <w:rPr>
                <w:sz w:val="22"/>
                <w:szCs w:val="22"/>
              </w:rPr>
            </w:pPr>
          </w:p>
          <w:p w:rsidR="0099767A" w:rsidRDefault="0099767A" w:rsidP="0057161B">
            <w:pPr>
              <w:rPr>
                <w:sz w:val="22"/>
                <w:szCs w:val="22"/>
              </w:rPr>
            </w:pPr>
          </w:p>
          <w:p w:rsidR="0099767A" w:rsidRPr="00343FF0" w:rsidRDefault="0099767A" w:rsidP="00571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Default="0099767A" w:rsidP="00571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</w:t>
            </w:r>
          </w:p>
          <w:p w:rsidR="0099767A" w:rsidRDefault="0099767A" w:rsidP="0057161B">
            <w:pPr>
              <w:rPr>
                <w:sz w:val="22"/>
                <w:szCs w:val="22"/>
              </w:rPr>
            </w:pPr>
          </w:p>
          <w:p w:rsidR="0099767A" w:rsidRDefault="0099767A" w:rsidP="0057161B">
            <w:pPr>
              <w:rPr>
                <w:sz w:val="22"/>
                <w:szCs w:val="22"/>
              </w:rPr>
            </w:pPr>
          </w:p>
          <w:p w:rsidR="0099767A" w:rsidRPr="00343FF0" w:rsidRDefault="0099767A" w:rsidP="00571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571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767A" w:rsidRPr="00343FF0" w:rsidRDefault="0099767A" w:rsidP="0057161B">
            <w:pPr>
              <w:jc w:val="center"/>
              <w:rPr>
                <w:sz w:val="22"/>
                <w:szCs w:val="22"/>
              </w:rPr>
            </w:pPr>
          </w:p>
          <w:p w:rsidR="0099767A" w:rsidRPr="00343FF0" w:rsidRDefault="0099767A" w:rsidP="0057161B">
            <w:pPr>
              <w:jc w:val="center"/>
              <w:rPr>
                <w:sz w:val="22"/>
                <w:szCs w:val="22"/>
              </w:rPr>
            </w:pPr>
          </w:p>
          <w:p w:rsidR="0099767A" w:rsidRPr="00343FF0" w:rsidRDefault="0099767A" w:rsidP="00571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767A" w:rsidRPr="00343FF0" w:rsidRDefault="0099767A" w:rsidP="0092776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4A79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Default="0099767A" w:rsidP="00571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Default="0099767A" w:rsidP="004A7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5716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Автомобиль</w:t>
            </w:r>
          </w:p>
          <w:p w:rsidR="0099767A" w:rsidRDefault="0099767A" w:rsidP="005716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ЛАДА</w:t>
            </w:r>
          </w:p>
          <w:p w:rsidR="0099767A" w:rsidRDefault="0099767A" w:rsidP="005716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приора </w:t>
            </w:r>
          </w:p>
          <w:p w:rsidR="0099767A" w:rsidRDefault="0099767A" w:rsidP="005716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Pr="00343FF0" w:rsidRDefault="0099767A" w:rsidP="009F11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99767A" w:rsidRPr="005E3731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99767A" w:rsidRPr="005E3731" w:rsidTr="008B3A91">
        <w:tc>
          <w:tcPr>
            <w:tcW w:w="3675" w:type="dxa"/>
            <w:gridSpan w:val="2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9F1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927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927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5716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9767A" w:rsidRPr="00343FF0" w:rsidRDefault="0099767A" w:rsidP="005716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Pr="00343FF0" w:rsidRDefault="0099767A" w:rsidP="005716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Default="0099767A" w:rsidP="00571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</w:t>
            </w:r>
          </w:p>
          <w:p w:rsidR="0099767A" w:rsidRDefault="0099767A" w:rsidP="0057161B">
            <w:pPr>
              <w:rPr>
                <w:sz w:val="22"/>
                <w:szCs w:val="22"/>
              </w:rPr>
            </w:pPr>
          </w:p>
          <w:p w:rsidR="0099767A" w:rsidRDefault="0099767A" w:rsidP="0057161B">
            <w:pPr>
              <w:rPr>
                <w:sz w:val="22"/>
                <w:szCs w:val="22"/>
              </w:rPr>
            </w:pPr>
          </w:p>
          <w:p w:rsidR="0099767A" w:rsidRDefault="0099767A" w:rsidP="00571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571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767A" w:rsidRPr="00343FF0" w:rsidRDefault="0099767A" w:rsidP="0057161B">
            <w:pPr>
              <w:jc w:val="center"/>
              <w:rPr>
                <w:sz w:val="22"/>
                <w:szCs w:val="22"/>
              </w:rPr>
            </w:pPr>
          </w:p>
          <w:p w:rsidR="0099767A" w:rsidRPr="00343FF0" w:rsidRDefault="0099767A" w:rsidP="0057161B">
            <w:pPr>
              <w:jc w:val="center"/>
              <w:rPr>
                <w:sz w:val="22"/>
                <w:szCs w:val="22"/>
              </w:rPr>
            </w:pPr>
          </w:p>
          <w:p w:rsidR="0099767A" w:rsidRPr="00343FF0" w:rsidRDefault="0099767A" w:rsidP="00571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767A" w:rsidRDefault="0099767A" w:rsidP="004A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Pr="00343FF0" w:rsidRDefault="0099767A" w:rsidP="009F11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9767A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99767A" w:rsidRPr="005E3731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99767A" w:rsidRPr="005E3731" w:rsidTr="00A853F7">
        <w:tc>
          <w:tcPr>
            <w:tcW w:w="3675" w:type="dxa"/>
            <w:gridSpan w:val="2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67A" w:rsidRPr="00343FF0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67A" w:rsidRPr="00343FF0" w:rsidRDefault="0099767A" w:rsidP="009F1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67A" w:rsidRPr="00343FF0" w:rsidRDefault="0099767A" w:rsidP="00927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67A" w:rsidRPr="00343FF0" w:rsidRDefault="0099767A" w:rsidP="00927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67A" w:rsidRPr="00343FF0" w:rsidRDefault="0099767A" w:rsidP="005716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9767A" w:rsidRPr="00343FF0" w:rsidRDefault="0099767A" w:rsidP="005716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9767A" w:rsidRPr="00343FF0" w:rsidRDefault="0099767A" w:rsidP="005716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3FF0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67A" w:rsidRDefault="0099767A" w:rsidP="00571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</w:t>
            </w:r>
          </w:p>
          <w:p w:rsidR="0099767A" w:rsidRDefault="0099767A" w:rsidP="0057161B">
            <w:pPr>
              <w:rPr>
                <w:sz w:val="22"/>
                <w:szCs w:val="22"/>
              </w:rPr>
            </w:pPr>
          </w:p>
          <w:p w:rsidR="0099767A" w:rsidRDefault="0099767A" w:rsidP="0057161B">
            <w:pPr>
              <w:rPr>
                <w:sz w:val="22"/>
                <w:szCs w:val="22"/>
              </w:rPr>
            </w:pPr>
          </w:p>
          <w:p w:rsidR="0099767A" w:rsidRDefault="0099767A" w:rsidP="00571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67A" w:rsidRPr="00343FF0" w:rsidRDefault="0099767A" w:rsidP="00571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767A" w:rsidRPr="00343FF0" w:rsidRDefault="0099767A" w:rsidP="0057161B">
            <w:pPr>
              <w:jc w:val="center"/>
              <w:rPr>
                <w:sz w:val="22"/>
                <w:szCs w:val="22"/>
              </w:rPr>
            </w:pPr>
          </w:p>
          <w:p w:rsidR="0099767A" w:rsidRPr="00343FF0" w:rsidRDefault="0099767A" w:rsidP="0057161B">
            <w:pPr>
              <w:jc w:val="center"/>
              <w:rPr>
                <w:sz w:val="22"/>
                <w:szCs w:val="22"/>
              </w:rPr>
            </w:pPr>
          </w:p>
          <w:p w:rsidR="0099767A" w:rsidRPr="00343FF0" w:rsidRDefault="0099767A" w:rsidP="00571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767A" w:rsidRDefault="0099767A" w:rsidP="004A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67A" w:rsidRPr="00343FF0" w:rsidRDefault="0099767A" w:rsidP="005716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67A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9767A" w:rsidRPr="005E3731" w:rsidRDefault="0099767A" w:rsidP="009F11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99767A" w:rsidRDefault="0099767A"/>
    <w:sectPr w:rsidR="0099767A" w:rsidSect="00C605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A33"/>
    <w:rsid w:val="000849EA"/>
    <w:rsid w:val="00102D59"/>
    <w:rsid w:val="00141F36"/>
    <w:rsid w:val="00186C14"/>
    <w:rsid w:val="001A15BB"/>
    <w:rsid w:val="001F42EF"/>
    <w:rsid w:val="00286F7A"/>
    <w:rsid w:val="002878A0"/>
    <w:rsid w:val="002D68E2"/>
    <w:rsid w:val="002F1183"/>
    <w:rsid w:val="00303673"/>
    <w:rsid w:val="0031402E"/>
    <w:rsid w:val="00343FF0"/>
    <w:rsid w:val="00344AB1"/>
    <w:rsid w:val="003571FA"/>
    <w:rsid w:val="003E0A33"/>
    <w:rsid w:val="00417EFC"/>
    <w:rsid w:val="004336C7"/>
    <w:rsid w:val="00457B51"/>
    <w:rsid w:val="0048185F"/>
    <w:rsid w:val="00491C7F"/>
    <w:rsid w:val="004A7924"/>
    <w:rsid w:val="004C6FC1"/>
    <w:rsid w:val="004D6728"/>
    <w:rsid w:val="004E0E2E"/>
    <w:rsid w:val="004E4646"/>
    <w:rsid w:val="004F0FAA"/>
    <w:rsid w:val="004F6014"/>
    <w:rsid w:val="0052304C"/>
    <w:rsid w:val="0057161B"/>
    <w:rsid w:val="005E3731"/>
    <w:rsid w:val="00774CE7"/>
    <w:rsid w:val="007B00BA"/>
    <w:rsid w:val="007C27FF"/>
    <w:rsid w:val="007D00BF"/>
    <w:rsid w:val="00813DF4"/>
    <w:rsid w:val="0083687B"/>
    <w:rsid w:val="00887F65"/>
    <w:rsid w:val="008B3A91"/>
    <w:rsid w:val="008D1311"/>
    <w:rsid w:val="00927763"/>
    <w:rsid w:val="00930F23"/>
    <w:rsid w:val="0096264C"/>
    <w:rsid w:val="0099767A"/>
    <w:rsid w:val="009B0DAE"/>
    <w:rsid w:val="009C552D"/>
    <w:rsid w:val="009F1175"/>
    <w:rsid w:val="00A32C65"/>
    <w:rsid w:val="00A4310A"/>
    <w:rsid w:val="00A853F7"/>
    <w:rsid w:val="00A877B5"/>
    <w:rsid w:val="00AA3C61"/>
    <w:rsid w:val="00AF61DA"/>
    <w:rsid w:val="00B22466"/>
    <w:rsid w:val="00B60064"/>
    <w:rsid w:val="00B70AFF"/>
    <w:rsid w:val="00B8100B"/>
    <w:rsid w:val="00B913AE"/>
    <w:rsid w:val="00BC3399"/>
    <w:rsid w:val="00BD3FCB"/>
    <w:rsid w:val="00C0263C"/>
    <w:rsid w:val="00C43A04"/>
    <w:rsid w:val="00C60589"/>
    <w:rsid w:val="00C73009"/>
    <w:rsid w:val="00CB0366"/>
    <w:rsid w:val="00D04A8F"/>
    <w:rsid w:val="00D40E4A"/>
    <w:rsid w:val="00DC26D0"/>
    <w:rsid w:val="00DD5110"/>
    <w:rsid w:val="00E021CB"/>
    <w:rsid w:val="00E9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0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FAA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2</Pages>
  <Words>264</Words>
  <Characters>1511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 МС</dc:creator>
  <cp:keywords/>
  <dc:description/>
  <cp:lastModifiedBy>А.Шафигина</cp:lastModifiedBy>
  <cp:revision>36</cp:revision>
  <cp:lastPrinted>2021-03-30T04:50:00Z</cp:lastPrinted>
  <dcterms:created xsi:type="dcterms:W3CDTF">2018-05-16T05:42:00Z</dcterms:created>
  <dcterms:modified xsi:type="dcterms:W3CDTF">2021-05-25T05:13:00Z</dcterms:modified>
</cp:coreProperties>
</file>