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CF" w:rsidRPr="00730C15" w:rsidRDefault="008128CF" w:rsidP="00672921">
      <w:pPr>
        <w:jc w:val="center"/>
        <w:rPr>
          <w:sz w:val="28"/>
          <w:szCs w:val="28"/>
        </w:rPr>
      </w:pPr>
      <w:r w:rsidRPr="00730C15">
        <w:rPr>
          <w:sz w:val="28"/>
          <w:szCs w:val="28"/>
        </w:rPr>
        <w:t>СВЕДЕНИЯ</w:t>
      </w:r>
    </w:p>
    <w:p w:rsidR="008128CF" w:rsidRPr="00730C15" w:rsidRDefault="008128CF" w:rsidP="00C1347E">
      <w:pPr>
        <w:jc w:val="center"/>
        <w:rPr>
          <w:sz w:val="28"/>
          <w:szCs w:val="28"/>
        </w:rPr>
      </w:pPr>
      <w:r w:rsidRPr="00730C15">
        <w:rPr>
          <w:sz w:val="28"/>
          <w:szCs w:val="28"/>
        </w:rPr>
        <w:t>о доходах, расходах,  об имуществе и обязательствах имущественного характера лиц, заме</w:t>
      </w:r>
      <w:r>
        <w:rPr>
          <w:sz w:val="28"/>
          <w:szCs w:val="28"/>
        </w:rPr>
        <w:t xml:space="preserve">щающих муниципальные должности </w:t>
      </w:r>
      <w:r w:rsidRPr="00730C15">
        <w:rPr>
          <w:sz w:val="28"/>
          <w:szCs w:val="28"/>
        </w:rPr>
        <w:t>Ар</w:t>
      </w:r>
      <w:r>
        <w:rPr>
          <w:sz w:val="28"/>
          <w:szCs w:val="28"/>
        </w:rPr>
        <w:t xml:space="preserve">гаяшского сельского поселения  </w:t>
      </w:r>
      <w:r w:rsidRPr="00730C15">
        <w:rPr>
          <w:sz w:val="28"/>
          <w:szCs w:val="28"/>
        </w:rPr>
        <w:t xml:space="preserve">Аргаяшского муниципального района </w:t>
      </w:r>
      <w:r>
        <w:rPr>
          <w:sz w:val="28"/>
          <w:szCs w:val="28"/>
        </w:rPr>
        <w:t xml:space="preserve"> Челябинской области </w:t>
      </w:r>
      <w:r w:rsidRPr="00730C15">
        <w:rPr>
          <w:sz w:val="28"/>
          <w:szCs w:val="28"/>
        </w:rPr>
        <w:t xml:space="preserve">и членов их семей,  за отчетный период с 1 января </w:t>
      </w:r>
      <w:smartTag w:uri="urn:schemas-microsoft-com:office:smarttags" w:element="metricconverter">
        <w:smartTagPr>
          <w:attr w:name="ProductID" w:val="2020 г"/>
        </w:smartTagPr>
        <w:r w:rsidRPr="00730C15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730C15">
          <w:rPr>
            <w:sz w:val="28"/>
            <w:szCs w:val="28"/>
          </w:rPr>
          <w:t xml:space="preserve"> г</w:t>
        </w:r>
      </w:smartTag>
      <w:r w:rsidRPr="00730C15">
        <w:rPr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 w:rsidRPr="00730C15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20 </w:t>
        </w:r>
        <w:r w:rsidRPr="00730C15">
          <w:rPr>
            <w:sz w:val="28"/>
            <w:szCs w:val="28"/>
          </w:rPr>
          <w:t>г</w:t>
        </w:r>
      </w:smartTag>
      <w:r w:rsidRPr="00730C15">
        <w:rPr>
          <w:sz w:val="28"/>
          <w:szCs w:val="28"/>
        </w:rPr>
        <w:t>.</w:t>
      </w:r>
    </w:p>
    <w:p w:rsidR="008128CF" w:rsidRPr="00730C15" w:rsidRDefault="008128CF" w:rsidP="006729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2"/>
        <w:gridCol w:w="19"/>
        <w:gridCol w:w="992"/>
        <w:gridCol w:w="1332"/>
        <w:gridCol w:w="1064"/>
        <w:gridCol w:w="156"/>
        <w:gridCol w:w="744"/>
        <w:gridCol w:w="248"/>
        <w:gridCol w:w="992"/>
        <w:gridCol w:w="851"/>
        <w:gridCol w:w="49"/>
        <w:gridCol w:w="1191"/>
        <w:gridCol w:w="36"/>
        <w:gridCol w:w="1276"/>
        <w:gridCol w:w="1659"/>
        <w:gridCol w:w="1459"/>
        <w:gridCol w:w="1823"/>
      </w:tblGrid>
      <w:tr w:rsidR="008128CF" w:rsidRPr="00730C15" w:rsidTr="00C1347E">
        <w:tc>
          <w:tcPr>
            <w:tcW w:w="133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Фамилия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и инициалы лица,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чьи сведения размещаются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Должность</w:t>
            </w:r>
          </w:p>
        </w:tc>
        <w:tc>
          <w:tcPr>
            <w:tcW w:w="4536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Объекты недвижимости, находящиеся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в собственности</w:t>
            </w:r>
          </w:p>
        </w:tc>
        <w:tc>
          <w:tcPr>
            <w:tcW w:w="3403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Транспортные средства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(вид, марка)</w:t>
            </w:r>
          </w:p>
        </w:tc>
        <w:tc>
          <w:tcPr>
            <w:tcW w:w="14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Деклариро-ванный годовой доход за  отчётный период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(руб.)</w:t>
            </w:r>
          </w:p>
        </w:tc>
        <w:tc>
          <w:tcPr>
            <w:tcW w:w="182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128CF" w:rsidRPr="00730C15" w:rsidRDefault="008128CF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Сведения **</w:t>
            </w:r>
          </w:p>
          <w:p w:rsidR="008128CF" w:rsidRPr="00730C15" w:rsidRDefault="008128CF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8128CF" w:rsidRPr="00730C15" w:rsidTr="002E7E2D">
        <w:tc>
          <w:tcPr>
            <w:tcW w:w="133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вид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 объекта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вид 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собственности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площадь 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(кв. м)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страна расположения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вид  объекта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площадь 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(кв. м)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страна расположения</w:t>
            </w:r>
          </w:p>
        </w:tc>
        <w:tc>
          <w:tcPr>
            <w:tcW w:w="1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8128CF" w:rsidRPr="00730C15" w:rsidTr="00C1347E">
        <w:trPr>
          <w:trHeight w:val="223"/>
        </w:trPr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2</w:t>
            </w: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3</w:t>
            </w:r>
          </w:p>
        </w:tc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6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7</w:t>
            </w:r>
          </w:p>
        </w:tc>
      </w:tr>
      <w:tr w:rsidR="008128CF" w:rsidRPr="00730C15" w:rsidTr="002E7E2D"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0143D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Салыкаев Дамир Маулиджанович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Глава поселения</w:t>
            </w: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8CF" w:rsidRPr="009D4662" w:rsidRDefault="008128CF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1)</w:t>
            </w:r>
            <w:r w:rsidRPr="009D4662">
              <w:t xml:space="preserve"> Земельный участок</w:t>
            </w: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left="-57" w:right="-57"/>
            </w:pPr>
            <w:r w:rsidRPr="009D4662">
              <w:rPr>
                <w:color w:val="000000"/>
              </w:rPr>
              <w:t>2)</w:t>
            </w:r>
            <w:r w:rsidRPr="009D4662">
              <w:t xml:space="preserve"> Земельный участок</w:t>
            </w: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left="-57" w:right="-57"/>
            </w:pP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t>3) Земельный участок</w:t>
            </w: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3) дом</w:t>
            </w: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730C15" w:rsidRDefault="008128CF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4) дом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9D4662" w:rsidRDefault="008128CF" w:rsidP="00D4236A">
            <w:pPr>
              <w:rPr>
                <w:color w:val="000000"/>
              </w:rPr>
            </w:pPr>
            <w:r w:rsidRPr="009D4662">
              <w:rPr>
                <w:color w:val="000000"/>
              </w:rPr>
              <w:t>индивидуальная</w:t>
            </w:r>
          </w:p>
          <w:p w:rsidR="008128CF" w:rsidRPr="009D4662" w:rsidRDefault="008128CF" w:rsidP="00D4236A">
            <w:pPr>
              <w:rPr>
                <w:color w:val="000000"/>
              </w:rPr>
            </w:pPr>
          </w:p>
          <w:p w:rsidR="008128CF" w:rsidRPr="009D4662" w:rsidRDefault="008128CF" w:rsidP="00D4236A">
            <w:pPr>
              <w:rPr>
                <w:color w:val="000000"/>
              </w:rPr>
            </w:pPr>
          </w:p>
          <w:p w:rsidR="008128CF" w:rsidRPr="009D4662" w:rsidRDefault="008128CF" w:rsidP="00D4236A">
            <w:pPr>
              <w:rPr>
                <w:color w:val="000000"/>
              </w:rPr>
            </w:pP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t>(общая долевая)</w:t>
            </w: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индивидуальная</w:t>
            </w: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9D4662" w:rsidRDefault="008128CF" w:rsidP="00D4236A">
            <w:pPr>
              <w:rPr>
                <w:color w:val="000000"/>
              </w:rPr>
            </w:pPr>
            <w:r w:rsidRPr="009D4662">
              <w:rPr>
                <w:color w:val="000000"/>
              </w:rPr>
              <w:t>Индивидуальная</w:t>
            </w:r>
          </w:p>
          <w:p w:rsidR="008128CF" w:rsidRPr="009D4662" w:rsidRDefault="008128CF" w:rsidP="00D4236A">
            <w:pPr>
              <w:rPr>
                <w:color w:val="000000"/>
              </w:rPr>
            </w:pPr>
          </w:p>
          <w:p w:rsidR="008128CF" w:rsidRPr="00730C15" w:rsidRDefault="008128CF" w:rsidP="00D4236A">
            <w:pPr>
              <w:rPr>
                <w:color w:val="000000"/>
              </w:rPr>
            </w:pPr>
            <w:r w:rsidRPr="009D4662">
              <w:t>(общая долевая)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9D4662" w:rsidRDefault="008128CF" w:rsidP="00D4236A">
            <w:pPr>
              <w:rPr>
                <w:color w:val="000000"/>
              </w:rPr>
            </w:pPr>
            <w:r w:rsidRPr="009D4662">
              <w:rPr>
                <w:color w:val="000000"/>
              </w:rPr>
              <w:t>704</w:t>
            </w:r>
          </w:p>
          <w:p w:rsidR="008128CF" w:rsidRPr="009D4662" w:rsidRDefault="008128CF" w:rsidP="00D4236A">
            <w:pPr>
              <w:rPr>
                <w:color w:val="000000"/>
              </w:rPr>
            </w:pPr>
          </w:p>
          <w:p w:rsidR="008128CF" w:rsidRPr="009D4662" w:rsidRDefault="008128CF" w:rsidP="00D4236A">
            <w:pPr>
              <w:rPr>
                <w:color w:val="000000"/>
              </w:rPr>
            </w:pPr>
          </w:p>
          <w:p w:rsidR="008128CF" w:rsidRPr="009D4662" w:rsidRDefault="008128CF" w:rsidP="00D4236A">
            <w:pPr>
              <w:rPr>
                <w:color w:val="000000"/>
              </w:rPr>
            </w:pP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700</w:t>
            </w: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1612</w:t>
            </w: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80,1</w:t>
            </w: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9D4662" w:rsidRDefault="008128CF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730C15" w:rsidRDefault="008128CF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65,6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8128CF" w:rsidRPr="00730C15" w:rsidRDefault="008128CF" w:rsidP="00116853">
            <w:pPr>
              <w:rPr>
                <w:color w:val="000000"/>
              </w:rPr>
            </w:pPr>
          </w:p>
          <w:p w:rsidR="008128CF" w:rsidRPr="00730C15" w:rsidRDefault="008128CF" w:rsidP="00116853">
            <w:pPr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730C15" w:rsidRDefault="008128CF" w:rsidP="008A06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8CF" w:rsidRPr="00730C15" w:rsidRDefault="008128CF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730C15" w:rsidRDefault="008128CF" w:rsidP="00F47E8B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F47E8B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C1347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 xml:space="preserve">1) автомобиль Ваз </w:t>
            </w:r>
            <w:r w:rsidRPr="009D4662">
              <w:rPr>
                <w:color w:val="000000"/>
                <w:lang w:val="en-US"/>
              </w:rPr>
              <w:t>LADA</w:t>
            </w:r>
            <w:r w:rsidRPr="009D4662">
              <w:rPr>
                <w:color w:val="000000"/>
              </w:rPr>
              <w:t xml:space="preserve"> 219010</w:t>
            </w:r>
            <w:r>
              <w:rPr>
                <w:color w:val="000000"/>
              </w:rPr>
              <w:t>, 2016 года выпуска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D4236A" w:rsidRDefault="008128CF" w:rsidP="00C1347E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rPr>
                <w:color w:val="000000"/>
              </w:rPr>
            </w:pPr>
            <w:r>
              <w:rPr>
                <w:color w:val="000000"/>
              </w:rPr>
              <w:t>512 454, 66</w:t>
            </w:r>
          </w:p>
          <w:p w:rsidR="008128CF" w:rsidRPr="009A118B" w:rsidRDefault="008128CF" w:rsidP="00FF66B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128CF" w:rsidRPr="009A118B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A118B">
              <w:rPr>
                <w:color w:val="000000"/>
              </w:rPr>
              <w:t>нет</w:t>
            </w:r>
          </w:p>
        </w:tc>
      </w:tr>
      <w:tr w:rsidR="008128CF" w:rsidRPr="00730C15" w:rsidTr="002E7E2D">
        <w:tc>
          <w:tcPr>
            <w:tcW w:w="23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</w:pPr>
            <w:r w:rsidRPr="009D4662">
              <w:t>супруга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t>Земельный участок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9D4662" w:rsidRDefault="008128CF" w:rsidP="00EE0A0B">
            <w:pPr>
              <w:rPr>
                <w:color w:val="000000"/>
              </w:rPr>
            </w:pPr>
            <w:r w:rsidRPr="009D4662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9D4662" w:rsidRDefault="008128CF" w:rsidP="00EE0A0B">
            <w:pPr>
              <w:rPr>
                <w:color w:val="000000"/>
              </w:rPr>
            </w:pPr>
            <w:r w:rsidRPr="009D4662">
              <w:rPr>
                <w:color w:val="000000"/>
              </w:rPr>
              <w:t>1532+/-27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8CF" w:rsidRPr="009D4662" w:rsidRDefault="008128CF" w:rsidP="00EE0A0B">
            <w:pPr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1)</w:t>
            </w:r>
            <w:r w:rsidRPr="009D4662">
              <w:t>Земельный участок</w:t>
            </w: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2) дом</w:t>
            </w: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3)</w:t>
            </w:r>
            <w:r w:rsidRPr="009D4662">
              <w:t>Земельный участок</w:t>
            </w: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4) дом</w:t>
            </w:r>
          </w:p>
          <w:p w:rsidR="008128CF" w:rsidRPr="009D4662" w:rsidRDefault="008128CF" w:rsidP="00B20328">
            <w:pPr>
              <w:autoSpaceDE w:val="0"/>
              <w:autoSpaceDN w:val="0"/>
              <w:adjustRightInd w:val="0"/>
              <w:ind w:left="66" w:right="-57" w:hanging="66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9D4662" w:rsidRDefault="008128CF" w:rsidP="00EE0A0B">
            <w:pPr>
              <w:jc w:val="center"/>
              <w:rPr>
                <w:color w:val="000000"/>
              </w:rPr>
            </w:pPr>
          </w:p>
          <w:p w:rsidR="008128CF" w:rsidRPr="009D4662" w:rsidRDefault="008128CF" w:rsidP="00B20328">
            <w:pPr>
              <w:rPr>
                <w:color w:val="000000"/>
              </w:rPr>
            </w:pPr>
            <w:r w:rsidRPr="009D4662">
              <w:rPr>
                <w:color w:val="000000"/>
              </w:rPr>
              <w:t>700</w:t>
            </w:r>
          </w:p>
          <w:p w:rsidR="008128CF" w:rsidRPr="009D4662" w:rsidRDefault="008128CF" w:rsidP="00EE0A0B">
            <w:pPr>
              <w:jc w:val="center"/>
              <w:rPr>
                <w:color w:val="000000"/>
              </w:rPr>
            </w:pPr>
          </w:p>
          <w:p w:rsidR="008128CF" w:rsidRPr="009D4662" w:rsidRDefault="008128CF" w:rsidP="00D4236A">
            <w:pPr>
              <w:rPr>
                <w:color w:val="000000"/>
              </w:rPr>
            </w:pPr>
            <w:r w:rsidRPr="009D4662">
              <w:rPr>
                <w:color w:val="000000"/>
              </w:rPr>
              <w:t>65,6</w:t>
            </w:r>
          </w:p>
          <w:p w:rsidR="008128CF" w:rsidRPr="009D4662" w:rsidRDefault="008128CF" w:rsidP="00EE0A0B">
            <w:pPr>
              <w:jc w:val="center"/>
              <w:rPr>
                <w:color w:val="000000"/>
              </w:rPr>
            </w:pPr>
          </w:p>
          <w:p w:rsidR="008128CF" w:rsidRPr="009D4662" w:rsidRDefault="008128CF" w:rsidP="00D4236A">
            <w:pPr>
              <w:rPr>
                <w:color w:val="000000"/>
              </w:rPr>
            </w:pPr>
            <w:r w:rsidRPr="009D4662">
              <w:rPr>
                <w:color w:val="000000"/>
              </w:rPr>
              <w:t>704</w:t>
            </w:r>
          </w:p>
          <w:p w:rsidR="008128CF" w:rsidRDefault="008128CF" w:rsidP="00D4236A">
            <w:pPr>
              <w:rPr>
                <w:color w:val="000000"/>
              </w:rPr>
            </w:pPr>
          </w:p>
          <w:p w:rsidR="008128CF" w:rsidRDefault="008128CF" w:rsidP="00D4236A">
            <w:pPr>
              <w:rPr>
                <w:color w:val="000000"/>
              </w:rPr>
            </w:pPr>
          </w:p>
          <w:p w:rsidR="008128CF" w:rsidRPr="009D4662" w:rsidRDefault="008128CF" w:rsidP="00D4236A">
            <w:pPr>
              <w:rPr>
                <w:color w:val="000000"/>
              </w:rPr>
            </w:pPr>
            <w:r w:rsidRPr="009D4662">
              <w:rPr>
                <w:color w:val="000000"/>
              </w:rPr>
              <w:t>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Pr="009D4662" w:rsidRDefault="008128CF" w:rsidP="0085304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Pr="009D4662" w:rsidRDefault="008128CF" w:rsidP="0085304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359 328, 78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128CF" w:rsidRPr="009D4662" w:rsidRDefault="008128CF" w:rsidP="00853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128CF" w:rsidRPr="00730C15" w:rsidTr="002E7E2D">
        <w:tc>
          <w:tcPr>
            <w:tcW w:w="23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</w:pPr>
            <w:r w:rsidRPr="009D4662">
              <w:t>несовершеннолетний ребенок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8CF" w:rsidRPr="009D4662" w:rsidRDefault="008128CF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9D4662" w:rsidRDefault="008128CF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9D4662" w:rsidRDefault="008128CF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8CF" w:rsidRPr="009D4662" w:rsidRDefault="008128CF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1)</w:t>
            </w:r>
            <w:r w:rsidRPr="009D4662">
              <w:t>Земельный участок</w:t>
            </w: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2) дом</w:t>
            </w: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3)</w:t>
            </w:r>
            <w:r w:rsidRPr="009D4662">
              <w:t>Земельный участок</w:t>
            </w: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4) дом</w:t>
            </w:r>
          </w:p>
          <w:p w:rsidR="008128CF" w:rsidRPr="009D4662" w:rsidRDefault="008128CF" w:rsidP="00B2032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9D4662" w:rsidRDefault="008128CF" w:rsidP="00E26522">
            <w:pPr>
              <w:rPr>
                <w:color w:val="000000"/>
              </w:rPr>
            </w:pPr>
            <w:r w:rsidRPr="009D4662">
              <w:rPr>
                <w:color w:val="000000"/>
              </w:rPr>
              <w:t>700</w:t>
            </w:r>
          </w:p>
          <w:p w:rsidR="008128CF" w:rsidRPr="009D4662" w:rsidRDefault="008128CF" w:rsidP="00EE0A0B">
            <w:pPr>
              <w:jc w:val="center"/>
              <w:rPr>
                <w:color w:val="000000"/>
              </w:rPr>
            </w:pPr>
          </w:p>
          <w:p w:rsidR="008128CF" w:rsidRPr="009D4662" w:rsidRDefault="008128CF" w:rsidP="00EE0A0B">
            <w:pPr>
              <w:jc w:val="center"/>
              <w:rPr>
                <w:color w:val="000000"/>
              </w:rPr>
            </w:pPr>
          </w:p>
          <w:p w:rsidR="008128CF" w:rsidRDefault="008128CF" w:rsidP="0085304B">
            <w:pPr>
              <w:rPr>
                <w:color w:val="000000"/>
              </w:rPr>
            </w:pPr>
          </w:p>
          <w:p w:rsidR="008128CF" w:rsidRPr="009D4662" w:rsidRDefault="008128CF" w:rsidP="0085304B">
            <w:pPr>
              <w:rPr>
                <w:color w:val="000000"/>
              </w:rPr>
            </w:pPr>
            <w:r w:rsidRPr="009D4662">
              <w:rPr>
                <w:color w:val="000000"/>
              </w:rPr>
              <w:t>65,6</w:t>
            </w:r>
          </w:p>
          <w:p w:rsidR="008128CF" w:rsidRPr="009D4662" w:rsidRDefault="008128CF" w:rsidP="00EE0A0B">
            <w:pPr>
              <w:jc w:val="center"/>
              <w:rPr>
                <w:color w:val="000000"/>
              </w:rPr>
            </w:pPr>
          </w:p>
          <w:p w:rsidR="008128CF" w:rsidRPr="009D4662" w:rsidRDefault="008128CF" w:rsidP="00E26522">
            <w:pPr>
              <w:rPr>
                <w:color w:val="000000"/>
              </w:rPr>
            </w:pPr>
            <w:r w:rsidRPr="009D4662">
              <w:rPr>
                <w:color w:val="000000"/>
              </w:rPr>
              <w:t>704</w:t>
            </w:r>
          </w:p>
          <w:p w:rsidR="008128CF" w:rsidRPr="009D4662" w:rsidRDefault="008128CF" w:rsidP="00EE0A0B">
            <w:pPr>
              <w:jc w:val="center"/>
              <w:rPr>
                <w:color w:val="000000"/>
              </w:rPr>
            </w:pPr>
          </w:p>
          <w:p w:rsidR="008128CF" w:rsidRPr="009D4662" w:rsidRDefault="008128CF" w:rsidP="00EE0A0B">
            <w:pPr>
              <w:jc w:val="center"/>
              <w:rPr>
                <w:color w:val="000000"/>
              </w:rPr>
            </w:pPr>
          </w:p>
          <w:p w:rsidR="008128CF" w:rsidRDefault="008128CF" w:rsidP="0085304B">
            <w:pPr>
              <w:rPr>
                <w:color w:val="000000"/>
              </w:rPr>
            </w:pPr>
          </w:p>
          <w:p w:rsidR="008128CF" w:rsidRPr="009D4662" w:rsidRDefault="008128CF" w:rsidP="0085304B">
            <w:pPr>
              <w:rPr>
                <w:color w:val="000000"/>
              </w:rPr>
            </w:pPr>
            <w:r w:rsidRPr="009D4662">
              <w:rPr>
                <w:color w:val="000000"/>
              </w:rPr>
              <w:t>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8CF" w:rsidRPr="009D4662" w:rsidRDefault="008128CF" w:rsidP="00C1347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Pr="009D4662" w:rsidRDefault="008128CF" w:rsidP="0085304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Pr="009D4662" w:rsidRDefault="008128CF" w:rsidP="0085304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9D4662" w:rsidRDefault="008128CF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128CF" w:rsidRPr="009D4662" w:rsidRDefault="008128CF" w:rsidP="00EE0A0B">
            <w:r w:rsidRPr="009D4662">
              <w:rPr>
                <w:color w:val="000000"/>
              </w:rPr>
              <w:t>нет</w:t>
            </w:r>
          </w:p>
        </w:tc>
      </w:tr>
      <w:tr w:rsidR="008128CF" w:rsidRPr="00730C15" w:rsidTr="002E7E2D">
        <w:tc>
          <w:tcPr>
            <w:tcW w:w="23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</w:pPr>
            <w:r w:rsidRPr="009D4662">
              <w:t>несовершеннолетний ребенок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8CF" w:rsidRPr="009D4662" w:rsidRDefault="008128CF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9D4662" w:rsidRDefault="008128CF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9D4662" w:rsidRDefault="008128CF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8CF" w:rsidRPr="009D4662" w:rsidRDefault="008128CF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1)</w:t>
            </w:r>
            <w:r w:rsidRPr="009D4662">
              <w:t>Земельный участок</w:t>
            </w: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2) дом</w:t>
            </w: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3)</w:t>
            </w:r>
            <w:r w:rsidRPr="009D4662">
              <w:t>Земельный участок</w:t>
            </w: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4) дом</w:t>
            </w:r>
          </w:p>
          <w:p w:rsidR="008128CF" w:rsidRPr="009D4662" w:rsidRDefault="008128CF" w:rsidP="00E947A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9D4662" w:rsidRDefault="008128CF" w:rsidP="00E26522">
            <w:pPr>
              <w:rPr>
                <w:color w:val="000000"/>
              </w:rPr>
            </w:pPr>
            <w:r w:rsidRPr="009D4662">
              <w:rPr>
                <w:color w:val="000000"/>
              </w:rPr>
              <w:t>700</w:t>
            </w:r>
          </w:p>
          <w:p w:rsidR="008128CF" w:rsidRPr="009D4662" w:rsidRDefault="008128CF" w:rsidP="00EE0A0B">
            <w:pPr>
              <w:jc w:val="center"/>
              <w:rPr>
                <w:color w:val="000000"/>
              </w:rPr>
            </w:pPr>
          </w:p>
          <w:p w:rsidR="008128CF" w:rsidRPr="009D4662" w:rsidRDefault="008128CF" w:rsidP="00EE0A0B">
            <w:pPr>
              <w:jc w:val="center"/>
              <w:rPr>
                <w:color w:val="000000"/>
              </w:rPr>
            </w:pPr>
          </w:p>
          <w:p w:rsidR="008128CF" w:rsidRPr="009D4662" w:rsidRDefault="008128CF" w:rsidP="0085304B">
            <w:pPr>
              <w:rPr>
                <w:color w:val="000000"/>
              </w:rPr>
            </w:pPr>
            <w:r w:rsidRPr="009D4662">
              <w:rPr>
                <w:color w:val="000000"/>
              </w:rPr>
              <w:t>65,6</w:t>
            </w:r>
          </w:p>
          <w:p w:rsidR="008128CF" w:rsidRPr="009D4662" w:rsidRDefault="008128CF" w:rsidP="00EE0A0B">
            <w:pPr>
              <w:jc w:val="center"/>
              <w:rPr>
                <w:color w:val="000000"/>
              </w:rPr>
            </w:pPr>
          </w:p>
          <w:p w:rsidR="008128CF" w:rsidRPr="009D4662" w:rsidRDefault="008128CF" w:rsidP="00E26522">
            <w:pPr>
              <w:rPr>
                <w:color w:val="000000"/>
              </w:rPr>
            </w:pPr>
            <w:r w:rsidRPr="009D4662">
              <w:rPr>
                <w:color w:val="000000"/>
              </w:rPr>
              <w:t>704</w:t>
            </w:r>
          </w:p>
          <w:p w:rsidR="008128CF" w:rsidRPr="009D4662" w:rsidRDefault="008128CF" w:rsidP="00EE0A0B">
            <w:pPr>
              <w:jc w:val="center"/>
              <w:rPr>
                <w:color w:val="000000"/>
              </w:rPr>
            </w:pPr>
          </w:p>
          <w:p w:rsidR="008128CF" w:rsidRPr="009D4662" w:rsidRDefault="008128CF" w:rsidP="00EE0A0B">
            <w:pPr>
              <w:jc w:val="center"/>
              <w:rPr>
                <w:color w:val="000000"/>
              </w:rPr>
            </w:pPr>
          </w:p>
          <w:p w:rsidR="008128CF" w:rsidRPr="009D4662" w:rsidRDefault="008128CF" w:rsidP="0085304B">
            <w:pPr>
              <w:rPr>
                <w:color w:val="000000"/>
              </w:rPr>
            </w:pPr>
            <w:r w:rsidRPr="009D4662">
              <w:rPr>
                <w:color w:val="000000"/>
              </w:rPr>
              <w:t>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Pr="009D4662" w:rsidRDefault="008128CF" w:rsidP="0085304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Pr="009D4662" w:rsidRDefault="008128CF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Default="008128CF" w:rsidP="0085304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128CF" w:rsidRDefault="008128CF" w:rsidP="0085304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Default="008128CF" w:rsidP="0085304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128CF" w:rsidRPr="009D4662" w:rsidRDefault="008128CF" w:rsidP="0085304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9D4662" w:rsidRDefault="008128CF" w:rsidP="00EE0A0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9D4662" w:rsidRDefault="008128CF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128CF" w:rsidRPr="009D4662" w:rsidRDefault="008128CF" w:rsidP="00EE0A0B">
            <w:r w:rsidRPr="009D4662">
              <w:rPr>
                <w:color w:val="000000"/>
              </w:rPr>
              <w:t>нет</w:t>
            </w:r>
          </w:p>
        </w:tc>
      </w:tr>
      <w:tr w:rsidR="008128CF" w:rsidRPr="00730C15" w:rsidTr="002E7E2D">
        <w:trPr>
          <w:trHeight w:val="4305"/>
        </w:trPr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8128CF" w:rsidRPr="00730C15" w:rsidRDefault="008128CF" w:rsidP="002E42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 xml:space="preserve">Митрофанов </w:t>
            </w:r>
            <w:r>
              <w:t xml:space="preserve">Константин Владимирович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Предсе</w:t>
            </w:r>
            <w:r>
              <w:t>-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>датель Совета депутатов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8CF" w:rsidRPr="00730C15" w:rsidRDefault="008128CF" w:rsidP="00D02181">
            <w:pPr>
              <w:pStyle w:val="ListParagraph"/>
              <w:autoSpaceDE w:val="0"/>
              <w:autoSpaceDN w:val="0"/>
              <w:adjustRightInd w:val="0"/>
              <w:ind w:left="0" w:right="-57"/>
            </w:pPr>
            <w:r w:rsidRPr="00730C15">
              <w:t>Земельный  участок</w:t>
            </w:r>
          </w:p>
          <w:p w:rsidR="008128CF" w:rsidRPr="00730C15" w:rsidRDefault="008128CF" w:rsidP="00D02181">
            <w:pPr>
              <w:pStyle w:val="ListParagraph"/>
              <w:autoSpaceDE w:val="0"/>
              <w:autoSpaceDN w:val="0"/>
              <w:adjustRightInd w:val="0"/>
              <w:ind w:left="0" w:right="-57"/>
            </w:pPr>
          </w:p>
          <w:p w:rsidR="008128CF" w:rsidRPr="00730C15" w:rsidRDefault="008128CF" w:rsidP="00D02181">
            <w:pPr>
              <w:pStyle w:val="ListParagraph"/>
              <w:autoSpaceDE w:val="0"/>
              <w:autoSpaceDN w:val="0"/>
              <w:adjustRightInd w:val="0"/>
              <w:ind w:left="0" w:right="-57"/>
            </w:pPr>
            <w:r w:rsidRPr="00730C15">
              <w:t>Земельный</w:t>
            </w:r>
          </w:p>
          <w:p w:rsidR="008128CF" w:rsidRPr="00730C15" w:rsidRDefault="008128CF" w:rsidP="00D02181">
            <w:pPr>
              <w:pStyle w:val="ListParagraph"/>
              <w:autoSpaceDE w:val="0"/>
              <w:autoSpaceDN w:val="0"/>
              <w:adjustRightInd w:val="0"/>
              <w:ind w:left="0" w:right="-57"/>
            </w:pPr>
            <w:r w:rsidRPr="00730C15">
              <w:t>участок</w:t>
            </w:r>
          </w:p>
          <w:p w:rsidR="008128CF" w:rsidRPr="00730C15" w:rsidRDefault="008128CF" w:rsidP="00D02181">
            <w:pPr>
              <w:pStyle w:val="ListParagraph"/>
              <w:autoSpaceDE w:val="0"/>
              <w:autoSpaceDN w:val="0"/>
              <w:adjustRightInd w:val="0"/>
              <w:ind w:left="0" w:right="-57"/>
            </w:pPr>
          </w:p>
          <w:p w:rsidR="008128CF" w:rsidRPr="00730C15" w:rsidRDefault="008128CF" w:rsidP="00D02181">
            <w:pPr>
              <w:pStyle w:val="ListParagraph"/>
              <w:autoSpaceDE w:val="0"/>
              <w:autoSpaceDN w:val="0"/>
              <w:adjustRightInd w:val="0"/>
              <w:ind w:left="0" w:right="-57"/>
            </w:pPr>
            <w:r w:rsidRPr="00730C15">
              <w:t>Квартира</w:t>
            </w:r>
          </w:p>
          <w:p w:rsidR="008128CF" w:rsidRPr="00730C15" w:rsidRDefault="008128CF" w:rsidP="00D02181">
            <w:pPr>
              <w:pStyle w:val="ListParagraph"/>
              <w:autoSpaceDE w:val="0"/>
              <w:autoSpaceDN w:val="0"/>
              <w:adjustRightInd w:val="0"/>
              <w:ind w:left="0" w:right="-57"/>
            </w:pPr>
          </w:p>
          <w:p w:rsidR="008128CF" w:rsidRPr="00730C15" w:rsidRDefault="008128CF" w:rsidP="00711877">
            <w:pPr>
              <w:pStyle w:val="ListParagraph"/>
              <w:autoSpaceDE w:val="0"/>
              <w:autoSpaceDN w:val="0"/>
              <w:adjustRightInd w:val="0"/>
              <w:ind w:left="0" w:right="-57"/>
            </w:pPr>
          </w:p>
          <w:p w:rsidR="008128CF" w:rsidRPr="00730C15" w:rsidRDefault="008128CF" w:rsidP="00711877">
            <w:pPr>
              <w:pStyle w:val="ListParagraph"/>
              <w:autoSpaceDE w:val="0"/>
              <w:autoSpaceDN w:val="0"/>
              <w:adjustRightInd w:val="0"/>
              <w:ind w:left="0" w:right="-57"/>
            </w:pPr>
            <w:r w:rsidRPr="00730C15">
              <w:t xml:space="preserve">Квартира 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730C15" w:rsidRDefault="008128CF" w:rsidP="00194C6C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8128CF" w:rsidRPr="00730C15" w:rsidRDefault="008128CF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730C15" w:rsidRDefault="008128CF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730C15" w:rsidRDefault="008128CF" w:rsidP="00194C6C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8128CF" w:rsidRPr="00730C15" w:rsidRDefault="008128CF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730C15" w:rsidRDefault="008128CF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730C15" w:rsidRDefault="008128CF" w:rsidP="00194C6C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8128CF" w:rsidRPr="00730C15" w:rsidRDefault="008128CF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8128CF" w:rsidRPr="00730C15" w:rsidRDefault="008128CF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Общая долевая-3/4</w:t>
            </w:r>
          </w:p>
          <w:p w:rsidR="008128CF" w:rsidRPr="00730C15" w:rsidRDefault="008128CF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730C15" w:rsidRDefault="008128CF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5</w:t>
            </w:r>
            <w:r>
              <w:rPr>
                <w:color w:val="000000"/>
              </w:rPr>
              <w:t>64</w:t>
            </w:r>
          </w:p>
          <w:p w:rsidR="008128CF" w:rsidRPr="00730C15" w:rsidRDefault="008128CF" w:rsidP="00116853">
            <w:pPr>
              <w:rPr>
                <w:color w:val="000000"/>
              </w:rPr>
            </w:pPr>
          </w:p>
          <w:p w:rsidR="008128CF" w:rsidRPr="00730C15" w:rsidRDefault="008128CF" w:rsidP="00116853">
            <w:pPr>
              <w:rPr>
                <w:color w:val="000000"/>
              </w:rPr>
            </w:pPr>
          </w:p>
          <w:p w:rsidR="008128CF" w:rsidRPr="00730C15" w:rsidRDefault="008128CF" w:rsidP="00116853">
            <w:pPr>
              <w:rPr>
                <w:color w:val="000000"/>
              </w:rPr>
            </w:pPr>
          </w:p>
          <w:p w:rsidR="008128CF" w:rsidRPr="00730C15" w:rsidRDefault="008128CF" w:rsidP="00116853">
            <w:pPr>
              <w:rPr>
                <w:color w:val="000000"/>
              </w:rPr>
            </w:pPr>
            <w:r>
              <w:rPr>
                <w:color w:val="000000"/>
              </w:rPr>
              <w:t>1058</w:t>
            </w:r>
          </w:p>
          <w:p w:rsidR="008128CF" w:rsidRPr="00730C15" w:rsidRDefault="008128CF" w:rsidP="00116853">
            <w:pPr>
              <w:rPr>
                <w:color w:val="000000"/>
              </w:rPr>
            </w:pPr>
          </w:p>
          <w:p w:rsidR="008128CF" w:rsidRPr="00730C15" w:rsidRDefault="008128CF" w:rsidP="00116853">
            <w:pPr>
              <w:rPr>
                <w:color w:val="000000"/>
              </w:rPr>
            </w:pPr>
          </w:p>
          <w:p w:rsidR="008128CF" w:rsidRPr="00730C15" w:rsidRDefault="008128CF" w:rsidP="00116853">
            <w:pPr>
              <w:rPr>
                <w:color w:val="000000"/>
              </w:rPr>
            </w:pPr>
          </w:p>
          <w:p w:rsidR="008128CF" w:rsidRPr="00730C15" w:rsidRDefault="008128CF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55,3</w:t>
            </w:r>
          </w:p>
          <w:p w:rsidR="008128CF" w:rsidRPr="00730C15" w:rsidRDefault="008128CF" w:rsidP="00116853">
            <w:pPr>
              <w:rPr>
                <w:color w:val="000000"/>
              </w:rPr>
            </w:pPr>
          </w:p>
          <w:p w:rsidR="008128CF" w:rsidRPr="00730C15" w:rsidRDefault="008128CF" w:rsidP="00116853">
            <w:pPr>
              <w:rPr>
                <w:color w:val="000000"/>
              </w:rPr>
            </w:pPr>
          </w:p>
          <w:p w:rsidR="008128CF" w:rsidRPr="00730C15" w:rsidRDefault="008128CF" w:rsidP="00796659">
            <w:pPr>
              <w:rPr>
                <w:color w:val="000000"/>
              </w:rPr>
            </w:pPr>
            <w:r w:rsidRPr="00730C15">
              <w:rPr>
                <w:color w:val="000000"/>
              </w:rPr>
              <w:t xml:space="preserve">65,1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730C15" w:rsidRDefault="008128CF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730C15" w:rsidRDefault="008128CF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128CF" w:rsidRPr="00730C15" w:rsidRDefault="008128CF" w:rsidP="0071187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8CF" w:rsidRPr="00730C15" w:rsidRDefault="008128CF" w:rsidP="00711877">
            <w:pPr>
              <w:pStyle w:val="ListParagraph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730C15">
              <w:rPr>
                <w:color w:val="000000"/>
              </w:rPr>
              <w:t>земельный участок</w:t>
            </w:r>
          </w:p>
          <w:p w:rsidR="008128CF" w:rsidRPr="00730C15" w:rsidRDefault="008128CF" w:rsidP="00711877">
            <w:pPr>
              <w:pStyle w:val="ListParagraph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  <w:p w:rsidR="008128CF" w:rsidRPr="00730C15" w:rsidRDefault="008128CF" w:rsidP="00711877">
            <w:pPr>
              <w:pStyle w:val="ListParagraph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730C15" w:rsidRDefault="008128CF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30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097259">
            <w:r w:rsidRPr="00730C15">
              <w:t>автомобиль</w:t>
            </w:r>
          </w:p>
          <w:p w:rsidR="008128CF" w:rsidRPr="00730C15" w:rsidRDefault="008128CF" w:rsidP="00097259">
            <w:pPr>
              <w:autoSpaceDE w:val="0"/>
              <w:autoSpaceDN w:val="0"/>
              <w:adjustRightInd w:val="0"/>
              <w:ind w:left="-57" w:right="-57"/>
            </w:pPr>
            <w:r w:rsidRPr="00730C15">
              <w:t>КИА РИО</w:t>
            </w:r>
            <w:r>
              <w:t>, 2019 года выписка</w:t>
            </w:r>
            <w:r w:rsidRPr="00730C15">
              <w:t xml:space="preserve"> </w:t>
            </w:r>
          </w:p>
          <w:p w:rsidR="008128CF" w:rsidRPr="00730C15" w:rsidRDefault="008128CF" w:rsidP="00097259">
            <w:pPr>
              <w:autoSpaceDE w:val="0"/>
              <w:autoSpaceDN w:val="0"/>
              <w:adjustRightInd w:val="0"/>
              <w:ind w:left="-57" w:right="-57"/>
            </w:pPr>
          </w:p>
          <w:p w:rsidR="008128CF" w:rsidRPr="00730C15" w:rsidRDefault="008128CF" w:rsidP="00D138CD">
            <w:pPr>
              <w:autoSpaceDE w:val="0"/>
              <w:autoSpaceDN w:val="0"/>
              <w:adjustRightInd w:val="0"/>
              <w:ind w:right="-57"/>
            </w:pPr>
            <w:r w:rsidRPr="00730C15">
              <w:t>Автоприцеп ЧМЗАП 8124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E26522" w:rsidRDefault="008128CF" w:rsidP="00E26522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</w:rPr>
            </w:pPr>
            <w:r w:rsidRPr="00E26522">
              <w:rPr>
                <w:color w:val="000000"/>
              </w:rPr>
              <w:t>825 349,81</w:t>
            </w:r>
          </w:p>
          <w:p w:rsidR="008128CF" w:rsidRPr="00E26522" w:rsidRDefault="008128CF" w:rsidP="00E26522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</w:rPr>
            </w:pPr>
          </w:p>
          <w:p w:rsidR="008128CF" w:rsidRPr="00730C15" w:rsidRDefault="008128CF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128CF" w:rsidRPr="00730C15" w:rsidRDefault="008128CF" w:rsidP="000130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</w:tr>
      <w:tr w:rsidR="008128CF" w:rsidRPr="00730C15" w:rsidTr="002E7E2D">
        <w:tc>
          <w:tcPr>
            <w:tcW w:w="23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супруга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8CF" w:rsidRPr="00730C15" w:rsidRDefault="008128CF" w:rsidP="007771BA">
            <w:pPr>
              <w:pStyle w:val="ListParagraph"/>
              <w:autoSpaceDE w:val="0"/>
              <w:autoSpaceDN w:val="0"/>
              <w:adjustRightInd w:val="0"/>
              <w:ind w:left="0" w:right="-57"/>
            </w:pPr>
            <w:r w:rsidRPr="00730C15">
              <w:t>Квартира</w:t>
            </w:r>
          </w:p>
          <w:p w:rsidR="008128CF" w:rsidRPr="00730C15" w:rsidRDefault="008128CF" w:rsidP="007771BA">
            <w:pPr>
              <w:pStyle w:val="ListParagraph"/>
              <w:autoSpaceDE w:val="0"/>
              <w:autoSpaceDN w:val="0"/>
              <w:adjustRightInd w:val="0"/>
              <w:ind w:left="0" w:right="-57"/>
            </w:pPr>
          </w:p>
          <w:p w:rsidR="008128CF" w:rsidRPr="00730C15" w:rsidRDefault="008128CF" w:rsidP="007771B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8128CF" w:rsidRPr="00730C15" w:rsidRDefault="008128CF" w:rsidP="007771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>Квартира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730C15" w:rsidRDefault="008128CF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Общая долевая-1/4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Pr="00730C15" w:rsidRDefault="008128CF" w:rsidP="005A27D8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730C15" w:rsidRDefault="008128CF" w:rsidP="00D138CD">
            <w:pPr>
              <w:rPr>
                <w:color w:val="000000"/>
              </w:rPr>
            </w:pPr>
            <w:r w:rsidRPr="00730C15">
              <w:rPr>
                <w:color w:val="000000"/>
              </w:rPr>
              <w:t>65,1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>39,9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128CF" w:rsidRPr="00730C15" w:rsidRDefault="008128CF" w:rsidP="007771B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8CF" w:rsidRPr="00730C15" w:rsidRDefault="008128CF" w:rsidP="00B979A4">
            <w:pPr>
              <w:pStyle w:val="ListParagraph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8CF" w:rsidRPr="00730C15" w:rsidRDefault="008128CF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730C15" w:rsidRDefault="008128C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CF" w:rsidRPr="00E26522" w:rsidRDefault="008128CF" w:rsidP="00E2652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</w:rPr>
            </w:pPr>
            <w:r w:rsidRPr="00E26522">
              <w:rPr>
                <w:color w:val="000000"/>
              </w:rPr>
              <w:t>742 974,68</w:t>
            </w:r>
          </w:p>
          <w:p w:rsidR="008128CF" w:rsidRPr="00730C15" w:rsidRDefault="008128CF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128CF" w:rsidRPr="00730C15" w:rsidRDefault="008128CF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</w:tr>
    </w:tbl>
    <w:p w:rsidR="008128CF" w:rsidRPr="00934953" w:rsidRDefault="008128CF" w:rsidP="00A519AA"/>
    <w:p w:rsidR="008128CF" w:rsidRPr="00934953" w:rsidRDefault="008128CF" w:rsidP="00672921"/>
    <w:sectPr w:rsidR="008128CF" w:rsidRPr="00934953" w:rsidSect="00B90768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823"/>
    <w:multiLevelType w:val="hybridMultilevel"/>
    <w:tmpl w:val="B260BB8A"/>
    <w:lvl w:ilvl="0" w:tplc="679A1A5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">
    <w:nsid w:val="0D7C79EB"/>
    <w:multiLevelType w:val="hybridMultilevel"/>
    <w:tmpl w:val="E8A0C6E2"/>
    <w:lvl w:ilvl="0" w:tplc="DA28DFB0">
      <w:start w:val="2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">
    <w:nsid w:val="10FA0209"/>
    <w:multiLevelType w:val="hybridMultilevel"/>
    <w:tmpl w:val="4330F5AA"/>
    <w:lvl w:ilvl="0" w:tplc="2600340E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">
    <w:nsid w:val="2C6C66A1"/>
    <w:multiLevelType w:val="hybridMultilevel"/>
    <w:tmpl w:val="6360DBD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341D0F"/>
    <w:multiLevelType w:val="hybridMultilevel"/>
    <w:tmpl w:val="03BCC040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8E11C2"/>
    <w:multiLevelType w:val="hybridMultilevel"/>
    <w:tmpl w:val="E27C6F42"/>
    <w:lvl w:ilvl="0" w:tplc="C75CCBB2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6">
    <w:nsid w:val="472D4AB7"/>
    <w:multiLevelType w:val="hybridMultilevel"/>
    <w:tmpl w:val="BD0047D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AB6F16"/>
    <w:multiLevelType w:val="hybridMultilevel"/>
    <w:tmpl w:val="8272C45E"/>
    <w:lvl w:ilvl="0" w:tplc="270682E2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8">
    <w:nsid w:val="59805D5F"/>
    <w:multiLevelType w:val="hybridMultilevel"/>
    <w:tmpl w:val="9398A490"/>
    <w:lvl w:ilvl="0" w:tplc="1A20A4F4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9">
    <w:nsid w:val="5CCB335A"/>
    <w:multiLevelType w:val="hybridMultilevel"/>
    <w:tmpl w:val="18FE2602"/>
    <w:lvl w:ilvl="0" w:tplc="FC12C5D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0">
    <w:nsid w:val="64B36908"/>
    <w:multiLevelType w:val="hybridMultilevel"/>
    <w:tmpl w:val="E76A74F0"/>
    <w:lvl w:ilvl="0" w:tplc="2A3CC94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1">
    <w:nsid w:val="79673087"/>
    <w:multiLevelType w:val="hybridMultilevel"/>
    <w:tmpl w:val="320EC3E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921"/>
    <w:rsid w:val="000017B6"/>
    <w:rsid w:val="00003ABE"/>
    <w:rsid w:val="000044E4"/>
    <w:rsid w:val="00010E20"/>
    <w:rsid w:val="000129E9"/>
    <w:rsid w:val="00013077"/>
    <w:rsid w:val="000143DB"/>
    <w:rsid w:val="000250EF"/>
    <w:rsid w:val="000370CF"/>
    <w:rsid w:val="00044395"/>
    <w:rsid w:val="00053244"/>
    <w:rsid w:val="00080A5B"/>
    <w:rsid w:val="0008626D"/>
    <w:rsid w:val="00097259"/>
    <w:rsid w:val="000C1C3E"/>
    <w:rsid w:val="00116853"/>
    <w:rsid w:val="001179B6"/>
    <w:rsid w:val="00122D86"/>
    <w:rsid w:val="00124B9A"/>
    <w:rsid w:val="001269E2"/>
    <w:rsid w:val="00164318"/>
    <w:rsid w:val="00194C6C"/>
    <w:rsid w:val="001A578D"/>
    <w:rsid w:val="001B5BC5"/>
    <w:rsid w:val="001B66FC"/>
    <w:rsid w:val="001C19F4"/>
    <w:rsid w:val="001D3180"/>
    <w:rsid w:val="001D74AC"/>
    <w:rsid w:val="001E7A72"/>
    <w:rsid w:val="001F03AB"/>
    <w:rsid w:val="001F137A"/>
    <w:rsid w:val="001F16EB"/>
    <w:rsid w:val="001F4C8F"/>
    <w:rsid w:val="001F596C"/>
    <w:rsid w:val="001F5C93"/>
    <w:rsid w:val="0022123B"/>
    <w:rsid w:val="00237C1C"/>
    <w:rsid w:val="00245865"/>
    <w:rsid w:val="002867F2"/>
    <w:rsid w:val="0029585B"/>
    <w:rsid w:val="002A738B"/>
    <w:rsid w:val="002B3071"/>
    <w:rsid w:val="002B58CA"/>
    <w:rsid w:val="002D564A"/>
    <w:rsid w:val="002E4214"/>
    <w:rsid w:val="002E509E"/>
    <w:rsid w:val="002E7E2D"/>
    <w:rsid w:val="002F4D6C"/>
    <w:rsid w:val="003419FE"/>
    <w:rsid w:val="00357427"/>
    <w:rsid w:val="00361432"/>
    <w:rsid w:val="00365845"/>
    <w:rsid w:val="003749FA"/>
    <w:rsid w:val="003871C3"/>
    <w:rsid w:val="00407E33"/>
    <w:rsid w:val="00414694"/>
    <w:rsid w:val="0044189E"/>
    <w:rsid w:val="004460FC"/>
    <w:rsid w:val="004843D1"/>
    <w:rsid w:val="004972B7"/>
    <w:rsid w:val="004B1063"/>
    <w:rsid w:val="004C18F5"/>
    <w:rsid w:val="004C24E9"/>
    <w:rsid w:val="004C5904"/>
    <w:rsid w:val="004D0955"/>
    <w:rsid w:val="004E14D8"/>
    <w:rsid w:val="004F732C"/>
    <w:rsid w:val="00515D18"/>
    <w:rsid w:val="00517F8E"/>
    <w:rsid w:val="00532727"/>
    <w:rsid w:val="00542758"/>
    <w:rsid w:val="005430AC"/>
    <w:rsid w:val="0054639D"/>
    <w:rsid w:val="0054679D"/>
    <w:rsid w:val="005516A7"/>
    <w:rsid w:val="00565112"/>
    <w:rsid w:val="005655D4"/>
    <w:rsid w:val="005755E6"/>
    <w:rsid w:val="00591CE6"/>
    <w:rsid w:val="005A27D8"/>
    <w:rsid w:val="005A3F52"/>
    <w:rsid w:val="005D16D8"/>
    <w:rsid w:val="005D3B1F"/>
    <w:rsid w:val="005D4400"/>
    <w:rsid w:val="005D74AC"/>
    <w:rsid w:val="005F2FA7"/>
    <w:rsid w:val="005F4D0E"/>
    <w:rsid w:val="005F6149"/>
    <w:rsid w:val="006060BD"/>
    <w:rsid w:val="00613215"/>
    <w:rsid w:val="00667718"/>
    <w:rsid w:val="00672921"/>
    <w:rsid w:val="006811FF"/>
    <w:rsid w:val="00684B90"/>
    <w:rsid w:val="006A3C9E"/>
    <w:rsid w:val="006E0446"/>
    <w:rsid w:val="006F0AF6"/>
    <w:rsid w:val="007071C0"/>
    <w:rsid w:val="00711877"/>
    <w:rsid w:val="00730C15"/>
    <w:rsid w:val="00740140"/>
    <w:rsid w:val="00744C05"/>
    <w:rsid w:val="007771BA"/>
    <w:rsid w:val="00780187"/>
    <w:rsid w:val="00787B10"/>
    <w:rsid w:val="00796659"/>
    <w:rsid w:val="00797656"/>
    <w:rsid w:val="007C5241"/>
    <w:rsid w:val="007D02A1"/>
    <w:rsid w:val="007E534C"/>
    <w:rsid w:val="00801EDA"/>
    <w:rsid w:val="00806EA5"/>
    <w:rsid w:val="00811794"/>
    <w:rsid w:val="008128CF"/>
    <w:rsid w:val="00826563"/>
    <w:rsid w:val="00826AF4"/>
    <w:rsid w:val="00834476"/>
    <w:rsid w:val="00837480"/>
    <w:rsid w:val="0085304B"/>
    <w:rsid w:val="0086286C"/>
    <w:rsid w:val="008A066C"/>
    <w:rsid w:val="008B5841"/>
    <w:rsid w:val="008C3088"/>
    <w:rsid w:val="008D6F58"/>
    <w:rsid w:val="008E0FD4"/>
    <w:rsid w:val="008F1B4D"/>
    <w:rsid w:val="008F606F"/>
    <w:rsid w:val="009264F4"/>
    <w:rsid w:val="00927C48"/>
    <w:rsid w:val="00934953"/>
    <w:rsid w:val="0094566B"/>
    <w:rsid w:val="00953E04"/>
    <w:rsid w:val="00957137"/>
    <w:rsid w:val="0098652C"/>
    <w:rsid w:val="0099507F"/>
    <w:rsid w:val="0099604E"/>
    <w:rsid w:val="009A118B"/>
    <w:rsid w:val="009B4604"/>
    <w:rsid w:val="009B5A3B"/>
    <w:rsid w:val="009B670A"/>
    <w:rsid w:val="009B6A2A"/>
    <w:rsid w:val="009C3508"/>
    <w:rsid w:val="009C6895"/>
    <w:rsid w:val="009D2673"/>
    <w:rsid w:val="009D3406"/>
    <w:rsid w:val="009D4662"/>
    <w:rsid w:val="009F1EEB"/>
    <w:rsid w:val="00A2203C"/>
    <w:rsid w:val="00A27893"/>
    <w:rsid w:val="00A4225E"/>
    <w:rsid w:val="00A519AA"/>
    <w:rsid w:val="00A52B71"/>
    <w:rsid w:val="00A54B35"/>
    <w:rsid w:val="00A55288"/>
    <w:rsid w:val="00A65919"/>
    <w:rsid w:val="00A94523"/>
    <w:rsid w:val="00A94667"/>
    <w:rsid w:val="00A9637C"/>
    <w:rsid w:val="00AB3D71"/>
    <w:rsid w:val="00AE7006"/>
    <w:rsid w:val="00AF1698"/>
    <w:rsid w:val="00B1302E"/>
    <w:rsid w:val="00B1468F"/>
    <w:rsid w:val="00B15B27"/>
    <w:rsid w:val="00B20328"/>
    <w:rsid w:val="00B46957"/>
    <w:rsid w:val="00B80682"/>
    <w:rsid w:val="00B83D48"/>
    <w:rsid w:val="00B87F97"/>
    <w:rsid w:val="00B90768"/>
    <w:rsid w:val="00B91926"/>
    <w:rsid w:val="00B979A4"/>
    <w:rsid w:val="00BA1DAC"/>
    <w:rsid w:val="00BC7FEB"/>
    <w:rsid w:val="00BE0057"/>
    <w:rsid w:val="00BE179C"/>
    <w:rsid w:val="00BF79AF"/>
    <w:rsid w:val="00C1347E"/>
    <w:rsid w:val="00C54620"/>
    <w:rsid w:val="00C842A0"/>
    <w:rsid w:val="00CB3E8E"/>
    <w:rsid w:val="00CB4DD8"/>
    <w:rsid w:val="00CC5D27"/>
    <w:rsid w:val="00CC68A1"/>
    <w:rsid w:val="00CD37A3"/>
    <w:rsid w:val="00D02181"/>
    <w:rsid w:val="00D138CD"/>
    <w:rsid w:val="00D32A85"/>
    <w:rsid w:val="00D3413C"/>
    <w:rsid w:val="00D400FF"/>
    <w:rsid w:val="00D42004"/>
    <w:rsid w:val="00D4236A"/>
    <w:rsid w:val="00D43263"/>
    <w:rsid w:val="00D55D84"/>
    <w:rsid w:val="00D60250"/>
    <w:rsid w:val="00D751A2"/>
    <w:rsid w:val="00D82399"/>
    <w:rsid w:val="00D97B4F"/>
    <w:rsid w:val="00DC0177"/>
    <w:rsid w:val="00DD3D92"/>
    <w:rsid w:val="00DD4EBB"/>
    <w:rsid w:val="00DD6501"/>
    <w:rsid w:val="00DF5A17"/>
    <w:rsid w:val="00E26522"/>
    <w:rsid w:val="00E30D4F"/>
    <w:rsid w:val="00E44D38"/>
    <w:rsid w:val="00E4692D"/>
    <w:rsid w:val="00E67C00"/>
    <w:rsid w:val="00E947A2"/>
    <w:rsid w:val="00EA2C07"/>
    <w:rsid w:val="00EA6105"/>
    <w:rsid w:val="00ED7279"/>
    <w:rsid w:val="00EE0A0B"/>
    <w:rsid w:val="00EE7B7E"/>
    <w:rsid w:val="00EF0BAE"/>
    <w:rsid w:val="00F13AAA"/>
    <w:rsid w:val="00F33A7D"/>
    <w:rsid w:val="00F47E8B"/>
    <w:rsid w:val="00F706CD"/>
    <w:rsid w:val="00F75696"/>
    <w:rsid w:val="00F962ED"/>
    <w:rsid w:val="00FA4E85"/>
    <w:rsid w:val="00FB40AE"/>
    <w:rsid w:val="00FC6563"/>
    <w:rsid w:val="00FD5EE9"/>
    <w:rsid w:val="00FF2E4D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2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E1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4D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819</TotalTime>
  <Pages>3</Pages>
  <Words>333</Words>
  <Characters>1900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</dc:creator>
  <cp:keywords/>
  <dc:description/>
  <cp:lastModifiedBy>А.Шафигина</cp:lastModifiedBy>
  <cp:revision>159</cp:revision>
  <cp:lastPrinted>2019-05-23T09:54:00Z</cp:lastPrinted>
  <dcterms:created xsi:type="dcterms:W3CDTF">2014-05-07T05:46:00Z</dcterms:created>
  <dcterms:modified xsi:type="dcterms:W3CDTF">2021-05-25T04:55:00Z</dcterms:modified>
</cp:coreProperties>
</file>